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X="112" w:tblpY="527"/>
        <w:tblW w:w="9498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1813"/>
        <w:gridCol w:w="5812"/>
        <w:gridCol w:w="1873"/>
      </w:tblGrid>
      <w:tr w:rsidR="004215B3" w:rsidTr="00155F68">
        <w:trPr>
          <w:trHeight w:val="1143"/>
        </w:trPr>
        <w:tc>
          <w:tcPr>
            <w:tcW w:w="1813" w:type="dxa"/>
          </w:tcPr>
          <w:p w:rsidR="00652C74" w:rsidRDefault="00FF2A84" w:rsidP="006B639A">
            <w:pPr>
              <w:pStyle w:val="Zhlav"/>
              <w:spacing w:before="120" w:after="120"/>
              <w:rPr>
                <w:rFonts w:ascii="Arial" w:hAnsi="Arial"/>
              </w:rPr>
            </w:pPr>
            <w:r w:rsidRPr="00FF2A84">
              <w:rPr>
                <w:rFonts w:ascii="Arial" w:hAnsi="Arial"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-523240</wp:posOffset>
                  </wp:positionH>
                  <wp:positionV relativeFrom="paragraph">
                    <wp:posOffset>19685</wp:posOffset>
                  </wp:positionV>
                  <wp:extent cx="1371600" cy="428625"/>
                  <wp:effectExtent l="0" t="0" r="0" b="0"/>
                  <wp:wrapNone/>
                  <wp:docPr id="1" name="obrázek 5" descr="Nové logo CS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vé logo CS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</w:tcPr>
          <w:p w:rsidR="00777CE6" w:rsidRDefault="00777CE6" w:rsidP="00777CE6">
            <w:pPr>
              <w:jc w:val="center"/>
              <w:rPr>
                <w:b/>
              </w:rPr>
            </w:pPr>
            <w:bookmarkStart w:id="0" w:name="OLE_LINK4"/>
          </w:p>
          <w:p w:rsidR="00777CE6" w:rsidRPr="00DB76FA" w:rsidRDefault="00777CE6" w:rsidP="00777CE6">
            <w:pPr>
              <w:jc w:val="center"/>
              <w:rPr>
                <w:b/>
              </w:rPr>
            </w:pPr>
            <w:r w:rsidRPr="00DB76FA">
              <w:rPr>
                <w:b/>
              </w:rPr>
              <w:t>CENTRUM SLUŽEB PRO SILNIČNÍ DOPRAVU s.</w:t>
            </w:r>
            <w:proofErr w:type="spellStart"/>
            <w:r w:rsidRPr="00DB76FA">
              <w:rPr>
                <w:b/>
              </w:rPr>
              <w:t>p.o</w:t>
            </w:r>
            <w:proofErr w:type="spellEnd"/>
            <w:r w:rsidRPr="00DB76FA">
              <w:rPr>
                <w:b/>
              </w:rPr>
              <w:t>.</w:t>
            </w:r>
          </w:p>
          <w:p w:rsidR="00777CE6" w:rsidRPr="00DB76FA" w:rsidRDefault="00777CE6" w:rsidP="00777CE6">
            <w:pPr>
              <w:jc w:val="center"/>
              <w:rPr>
                <w:b/>
              </w:rPr>
            </w:pPr>
            <w:r w:rsidRPr="00DB76FA">
              <w:rPr>
                <w:b/>
              </w:rPr>
              <w:t xml:space="preserve"> </w:t>
            </w:r>
            <w:r w:rsidR="00AD274F">
              <w:rPr>
                <w:b/>
              </w:rPr>
              <w:t xml:space="preserve">110 15  Praha 1, </w:t>
            </w:r>
            <w:proofErr w:type="spellStart"/>
            <w:r w:rsidR="00AD274F">
              <w:rPr>
                <w:b/>
              </w:rPr>
              <w:t>nábř</w:t>
            </w:r>
            <w:proofErr w:type="spellEnd"/>
            <w:r w:rsidR="00AD274F">
              <w:rPr>
                <w:b/>
              </w:rPr>
              <w:t>. L. Svobody 1222/12</w:t>
            </w:r>
          </w:p>
          <w:p w:rsidR="00652C74" w:rsidRPr="009D7836" w:rsidRDefault="00777CE6" w:rsidP="00777CE6">
            <w:pPr>
              <w:pStyle w:val="Zhlav"/>
              <w:spacing w:before="120" w:after="120"/>
              <w:jc w:val="center"/>
              <w:rPr>
                <w:sz w:val="8"/>
              </w:rPr>
            </w:pPr>
            <w:r w:rsidRPr="00DB76FA">
              <w:rPr>
                <w:i/>
              </w:rPr>
              <w:t>Drž</w:t>
            </w:r>
            <w:r w:rsidR="00315AAA">
              <w:rPr>
                <w:i/>
              </w:rPr>
              <w:t xml:space="preserve">itel certifikátu systému  managementu kvality </w:t>
            </w:r>
            <w:r w:rsidRPr="00DB76FA">
              <w:rPr>
                <w:i/>
              </w:rPr>
              <w:t>dle ISO 9001:2008 pro oblast dopravní výchovy a prevence nehodovosti silničního provozu</w:t>
            </w:r>
            <w:bookmarkEnd w:id="0"/>
          </w:p>
        </w:tc>
        <w:tc>
          <w:tcPr>
            <w:tcW w:w="1873" w:type="dxa"/>
            <w:tcBorders>
              <w:left w:val="nil"/>
            </w:tcBorders>
          </w:tcPr>
          <w:p w:rsidR="00652C74" w:rsidRDefault="004C6DF0" w:rsidP="00155F68">
            <w:pPr>
              <w:pStyle w:val="Zhlav"/>
              <w:spacing w:before="120" w:after="120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122555</wp:posOffset>
                  </wp:positionV>
                  <wp:extent cx="672465" cy="646430"/>
                  <wp:effectExtent l="19050" t="0" r="0" b="0"/>
                  <wp:wrapNone/>
                  <wp:docPr id="5" name="Obrázek 5" descr="BESIP oříznu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BESIP oříznu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64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5F68" w:rsidRDefault="00155F68" w:rsidP="00155F68">
            <w:pPr>
              <w:pStyle w:val="Zhlav"/>
              <w:spacing w:before="120" w:after="120"/>
              <w:rPr>
                <w:rFonts w:ascii="Arial" w:hAnsi="Arial"/>
              </w:rPr>
            </w:pPr>
          </w:p>
        </w:tc>
      </w:tr>
    </w:tbl>
    <w:p w:rsidR="00652C74" w:rsidRDefault="00652C74" w:rsidP="00652C74">
      <w:pPr>
        <w:spacing w:after="120"/>
        <w:rPr>
          <w:b/>
          <w:bCs/>
          <w:color w:val="FFFF00"/>
          <w:sz w:val="18"/>
        </w:rPr>
      </w:pPr>
    </w:p>
    <w:tbl>
      <w:tblPr>
        <w:tblW w:w="18675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/>
      </w:tblPr>
      <w:tblGrid>
        <w:gridCol w:w="2552"/>
        <w:gridCol w:w="5103"/>
        <w:gridCol w:w="1843"/>
        <w:gridCol w:w="9177"/>
      </w:tblGrid>
      <w:tr w:rsidR="007A32DF" w:rsidTr="000E346B">
        <w:trPr>
          <w:gridAfter w:val="1"/>
          <w:wAfter w:w="9177" w:type="dxa"/>
          <w:cantSplit/>
          <w:trHeight w:val="837"/>
        </w:trPr>
        <w:tc>
          <w:tcPr>
            <w:tcW w:w="949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7A32DF" w:rsidRDefault="007A32DF">
            <w:pPr>
              <w:pStyle w:val="Normln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HARMONOGRAM VÝUKY DOPRAVNI VÝCHOVY NA DDH</w:t>
            </w:r>
          </w:p>
        </w:tc>
      </w:tr>
      <w:tr w:rsidR="000E346B" w:rsidTr="000E346B">
        <w:trPr>
          <w:gridAfter w:val="1"/>
          <w:wAfter w:w="9177" w:type="dxa"/>
          <w:cantSplit/>
          <w:trHeight w:val="340"/>
        </w:trPr>
        <w:tc>
          <w:tcPr>
            <w:tcW w:w="25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0E346B" w:rsidRDefault="000E346B">
            <w:pPr>
              <w:pStyle w:val="Normln1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DDH (Adresa):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0E346B" w:rsidRDefault="000E346B" w:rsidP="00310C08">
            <w:pPr>
              <w:pStyle w:val="Normln1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 xml:space="preserve">Autoškola, Pražská </w:t>
            </w:r>
            <w:proofErr w:type="gramStart"/>
            <w:r>
              <w:rPr>
                <w:rFonts w:ascii="Arial" w:hAnsi="Arial"/>
                <w:bCs/>
                <w:sz w:val="16"/>
              </w:rPr>
              <w:t>1114,  Pelhřimov</w:t>
            </w:r>
            <w:proofErr w:type="gramEnd"/>
            <w:r>
              <w:rPr>
                <w:rFonts w:ascii="Arial" w:hAnsi="Arial"/>
                <w:bCs/>
                <w:sz w:val="16"/>
              </w:rPr>
              <w:t xml:space="preserve">  393 01</w:t>
            </w:r>
          </w:p>
        </w:tc>
      </w:tr>
      <w:tr w:rsidR="000E346B" w:rsidTr="000E346B">
        <w:trPr>
          <w:gridAfter w:val="1"/>
          <w:wAfter w:w="9177" w:type="dxa"/>
          <w:cantSplit/>
          <w:trHeight w:val="340"/>
        </w:trPr>
        <w:tc>
          <w:tcPr>
            <w:tcW w:w="25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0E346B" w:rsidRDefault="000E346B">
            <w:pPr>
              <w:pStyle w:val="Normln1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Provozovatel (firma – název):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0E346B" w:rsidRDefault="000E346B" w:rsidP="00310C08">
            <w:pPr>
              <w:pStyle w:val="Normln1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 xml:space="preserve">Dům dětí a mládeže Pelhřimov, Tř. Legií 382, Pelhřimov 393 01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0E346B" w:rsidRDefault="000E346B" w:rsidP="00310C08">
            <w:pPr>
              <w:pStyle w:val="Normln1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tel: 606 041 095</w:t>
            </w:r>
          </w:p>
        </w:tc>
      </w:tr>
      <w:tr w:rsidR="000E346B" w:rsidTr="000E346B">
        <w:trPr>
          <w:cantSplit/>
          <w:trHeight w:val="567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  <w:tcMar>
              <w:top w:w="113" w:type="dxa"/>
            </w:tcMar>
          </w:tcPr>
          <w:p w:rsidR="000E346B" w:rsidRDefault="000E346B" w:rsidP="000E346B">
            <w:pPr>
              <w:pStyle w:val="Normln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Další informace: Další informace: Výuka: od 8.00 – 12.30 hod.   S sebou:  vhodné sport. </w:t>
            </w:r>
            <w:proofErr w:type="gramStart"/>
            <w:r>
              <w:rPr>
                <w:rFonts w:ascii="Arial" w:hAnsi="Arial"/>
                <w:sz w:val="16"/>
              </w:rPr>
              <w:t>oblečení</w:t>
            </w:r>
            <w:proofErr w:type="gramEnd"/>
            <w:r>
              <w:rPr>
                <w:rFonts w:ascii="Arial" w:hAnsi="Arial"/>
                <w:sz w:val="16"/>
              </w:rPr>
              <w:t xml:space="preserve"> dle počasí, cyklistické přilby, psací potřeby, seznam žáků, </w:t>
            </w:r>
            <w:proofErr w:type="spellStart"/>
            <w:r>
              <w:rPr>
                <w:rFonts w:ascii="Arial" w:hAnsi="Arial"/>
                <w:sz w:val="16"/>
              </w:rPr>
              <w:t>toal</w:t>
            </w:r>
            <w:proofErr w:type="spellEnd"/>
            <w:r>
              <w:rPr>
                <w:rFonts w:ascii="Arial" w:hAnsi="Arial"/>
                <w:sz w:val="16"/>
              </w:rPr>
              <w:t>. papír</w:t>
            </w:r>
          </w:p>
          <w:p w:rsidR="000E346B" w:rsidRDefault="000E346B" w:rsidP="000E346B">
            <w:pPr>
              <w:pStyle w:val="Normln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Info: Dana Kalinová ( </w:t>
            </w:r>
            <w:hyperlink r:id="rId6" w:history="1">
              <w:r>
                <w:rPr>
                  <w:rStyle w:val="Hypertextovodkaz"/>
                  <w:rFonts w:ascii="Arial" w:hAnsi="Arial"/>
                  <w:sz w:val="16"/>
                </w:rPr>
                <w:t>dkalinova@ddm.pel.cz</w:t>
              </w:r>
            </w:hyperlink>
            <w:r>
              <w:rPr>
                <w:rFonts w:ascii="Arial" w:hAnsi="Arial"/>
                <w:sz w:val="16"/>
              </w:rPr>
              <w:t xml:space="preserve"> ) </w:t>
            </w:r>
          </w:p>
          <w:p w:rsidR="000E346B" w:rsidRDefault="000E346B" w:rsidP="007410E7">
            <w:pPr>
              <w:pStyle w:val="Normln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Lektoři: Bc. Miroslav Lhotský</w:t>
            </w:r>
            <w:r w:rsidR="00F201B5">
              <w:rPr>
                <w:rFonts w:ascii="Arial" w:hAnsi="Arial"/>
                <w:sz w:val="16"/>
              </w:rPr>
              <w:t xml:space="preserve"> tel. </w:t>
            </w:r>
            <w:proofErr w:type="gramStart"/>
            <w:r w:rsidR="00F201B5">
              <w:rPr>
                <w:rFonts w:ascii="Arial" w:hAnsi="Arial"/>
                <w:sz w:val="16"/>
              </w:rPr>
              <w:t>607 930508</w:t>
            </w:r>
            <w:r>
              <w:rPr>
                <w:rFonts w:ascii="Arial" w:hAnsi="Arial"/>
                <w:sz w:val="16"/>
              </w:rPr>
              <w:t xml:space="preserve"> ,</w:t>
            </w:r>
            <w:r w:rsidR="004936B8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Vladislav</w:t>
            </w:r>
            <w:proofErr w:type="gramEnd"/>
            <w:r>
              <w:rPr>
                <w:rFonts w:ascii="Arial" w:hAnsi="Arial"/>
                <w:sz w:val="16"/>
              </w:rPr>
              <w:t xml:space="preserve"> Vondrák </w:t>
            </w:r>
            <w:r w:rsidR="00F201B5">
              <w:rPr>
                <w:rFonts w:ascii="Arial" w:hAnsi="Arial"/>
                <w:sz w:val="16"/>
              </w:rPr>
              <w:t xml:space="preserve"> tel. 702 333 988</w:t>
            </w:r>
          </w:p>
        </w:tc>
        <w:tc>
          <w:tcPr>
            <w:tcW w:w="9177" w:type="dxa"/>
          </w:tcPr>
          <w:p w:rsidR="000E346B" w:rsidRDefault="000E346B" w:rsidP="00310C08">
            <w:pPr>
              <w:pStyle w:val="Normln1"/>
              <w:rPr>
                <w:rFonts w:ascii="Arial" w:hAnsi="Arial"/>
                <w:sz w:val="16"/>
              </w:rPr>
            </w:pPr>
          </w:p>
        </w:tc>
      </w:tr>
    </w:tbl>
    <w:p w:rsidR="007A32DF" w:rsidRPr="00155F68" w:rsidRDefault="007A32DF" w:rsidP="00155F68">
      <w:pPr>
        <w:pStyle w:val="Normln1"/>
        <w:spacing w:before="360"/>
        <w:rPr>
          <w:rFonts w:ascii="Arial" w:hAnsi="Arial"/>
          <w:b/>
          <w:bCs/>
          <w:sz w:val="16"/>
        </w:rPr>
      </w:pPr>
      <w:r>
        <w:rPr>
          <w:rFonts w:ascii="Arial" w:hAnsi="Arial"/>
          <w:b/>
          <w:bCs/>
          <w:sz w:val="16"/>
        </w:rPr>
        <w:t xml:space="preserve">Měsíc, rok: </w:t>
      </w:r>
      <w:r w:rsidR="00501317">
        <w:rPr>
          <w:rFonts w:ascii="Arial" w:hAnsi="Arial"/>
          <w:b/>
          <w:bCs/>
          <w:sz w:val="16"/>
        </w:rPr>
        <w:t>květen</w:t>
      </w:r>
      <w:r w:rsidR="00577AD6">
        <w:rPr>
          <w:rFonts w:ascii="Arial" w:hAnsi="Arial"/>
          <w:b/>
          <w:bCs/>
          <w:sz w:val="16"/>
        </w:rPr>
        <w:t xml:space="preserve">, </w:t>
      </w:r>
      <w:r w:rsidR="00501317">
        <w:rPr>
          <w:rFonts w:ascii="Arial" w:hAnsi="Arial"/>
          <w:b/>
          <w:bCs/>
          <w:sz w:val="16"/>
        </w:rPr>
        <w:t>červen</w:t>
      </w:r>
      <w:r w:rsidR="00577AD6">
        <w:rPr>
          <w:rFonts w:ascii="Arial" w:hAnsi="Arial"/>
          <w:b/>
          <w:bCs/>
          <w:sz w:val="16"/>
        </w:rPr>
        <w:t xml:space="preserve"> 20</w:t>
      </w:r>
      <w:r w:rsidR="00501317">
        <w:rPr>
          <w:rFonts w:ascii="Arial" w:hAnsi="Arial"/>
          <w:b/>
          <w:bCs/>
          <w:sz w:val="16"/>
        </w:rPr>
        <w:t>20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"/>
        <w:gridCol w:w="2835"/>
        <w:gridCol w:w="850"/>
        <w:gridCol w:w="425"/>
        <w:gridCol w:w="851"/>
        <w:gridCol w:w="2835"/>
        <w:gridCol w:w="850"/>
      </w:tblGrid>
      <w:tr w:rsidR="006B639A">
        <w:trPr>
          <w:trHeight w:val="567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Datum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Škola - třída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Počet hodin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Datum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Škola - třída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Počet hodin</w:t>
            </w:r>
          </w:p>
        </w:tc>
      </w:tr>
      <w:tr w:rsidR="009E62F3">
        <w:trPr>
          <w:trHeight w:val="567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F3" w:rsidRDefault="009E62F3" w:rsidP="001E6636">
            <w:pPr>
              <w:pStyle w:val="Normln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</w:rPr>
              <w:t>5.5. –</w:t>
            </w:r>
            <w:proofErr w:type="gramEnd"/>
            <w:r>
              <w:rPr>
                <w:i/>
                <w:iCs/>
                <w:sz w:val="16"/>
              </w:rPr>
              <w:t xml:space="preserve"> </w:t>
            </w:r>
          </w:p>
          <w:p w:rsidR="009E62F3" w:rsidRDefault="009E62F3" w:rsidP="001E6636">
            <w:pPr>
              <w:pStyle w:val="Normln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úterý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Pr="003D1D99" w:rsidRDefault="009E62F3" w:rsidP="00661A03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3D1D99">
              <w:rPr>
                <w:i/>
                <w:iCs/>
                <w:color w:val="auto"/>
                <w:sz w:val="16"/>
              </w:rPr>
              <w:t xml:space="preserve"> ZŠ PE </w:t>
            </w:r>
            <w:proofErr w:type="gramStart"/>
            <w:r w:rsidRPr="003D1D99">
              <w:rPr>
                <w:i/>
                <w:iCs/>
                <w:color w:val="auto"/>
                <w:sz w:val="16"/>
              </w:rPr>
              <w:t>Komenského 4.A (27</w:t>
            </w:r>
            <w:proofErr w:type="gramEnd"/>
            <w:r w:rsidRPr="003D1D99">
              <w:rPr>
                <w:i/>
                <w:iCs/>
                <w:color w:val="auto"/>
                <w:sz w:val="16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 w:rsidP="009329A3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F3" w:rsidRDefault="009E62F3" w:rsidP="009E2611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Pr="00EE1071" w:rsidRDefault="009E62F3" w:rsidP="009329A3">
            <w:pPr>
              <w:pStyle w:val="Normln1"/>
              <w:rPr>
                <w:b/>
                <w:i/>
                <w:iCs/>
                <w:color w:val="auto"/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 w:rsidP="009329A3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9E62F3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F3" w:rsidRDefault="009E62F3" w:rsidP="00501317">
            <w:pPr>
              <w:pStyle w:val="Normln1"/>
              <w:rPr>
                <w:i/>
                <w:iCs/>
                <w:sz w:val="16"/>
              </w:rPr>
            </w:pPr>
            <w:proofErr w:type="gramStart"/>
            <w:r>
              <w:rPr>
                <w:i/>
                <w:iCs/>
                <w:sz w:val="16"/>
              </w:rPr>
              <w:t>6.5.- středa</w:t>
            </w:r>
            <w:proofErr w:type="gramEnd"/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Pr="003D1D99" w:rsidRDefault="009E62F3" w:rsidP="00661A03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3D1D99">
              <w:rPr>
                <w:i/>
                <w:iCs/>
                <w:color w:val="auto"/>
                <w:sz w:val="16"/>
              </w:rPr>
              <w:t>ZŠ PE Komenského 4B (27)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 w:rsidP="009329A3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F3" w:rsidRDefault="009E62F3" w:rsidP="009E2611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Pr="00B93D35" w:rsidRDefault="009E62F3" w:rsidP="00D14DF1">
            <w:pPr>
              <w:pStyle w:val="Normln1"/>
              <w:rPr>
                <w:i/>
                <w:iCs/>
                <w:color w:val="FF0000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9E62F3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F3" w:rsidRDefault="009E62F3" w:rsidP="00501317">
            <w:pPr>
              <w:pStyle w:val="Normln1"/>
              <w:rPr>
                <w:i/>
                <w:iCs/>
                <w:sz w:val="16"/>
              </w:rPr>
            </w:pPr>
            <w:proofErr w:type="gramStart"/>
            <w:r>
              <w:rPr>
                <w:i/>
                <w:iCs/>
                <w:sz w:val="16"/>
              </w:rPr>
              <w:t>7.5.- čtvrtek</w:t>
            </w:r>
            <w:proofErr w:type="gramEnd"/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Pr="003D1D99" w:rsidRDefault="009E62F3" w:rsidP="003D1D99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3D1D99">
              <w:rPr>
                <w:i/>
                <w:iCs/>
                <w:color w:val="auto"/>
                <w:sz w:val="16"/>
              </w:rPr>
              <w:t xml:space="preserve">ZŠ Vyskytná (18) +ZŠ Nová Cerekev (10)  </w:t>
            </w:r>
          </w:p>
          <w:p w:rsidR="009E62F3" w:rsidRPr="003D1D99" w:rsidRDefault="009E62F3" w:rsidP="003D1D99">
            <w:pPr>
              <w:pStyle w:val="Normln1"/>
              <w:rPr>
                <w:i/>
                <w:iCs/>
                <w:color w:val="auto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 w:rsidP="009329A3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F3" w:rsidRDefault="009E62F3" w:rsidP="009E2611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Pr="008861BC" w:rsidRDefault="009E62F3" w:rsidP="003D1D99">
            <w:pPr>
              <w:pStyle w:val="Normln1"/>
              <w:rPr>
                <w:i/>
                <w:iCs/>
                <w:color w:val="7030A0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9E62F3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F3" w:rsidRDefault="009E62F3" w:rsidP="00762F56">
            <w:pPr>
              <w:pStyle w:val="Normln1"/>
              <w:rPr>
                <w:i/>
                <w:iCs/>
                <w:sz w:val="16"/>
              </w:rPr>
            </w:pPr>
            <w:proofErr w:type="gramStart"/>
            <w:r>
              <w:rPr>
                <w:i/>
                <w:iCs/>
                <w:sz w:val="16"/>
              </w:rPr>
              <w:t>13.5.- středa</w:t>
            </w:r>
            <w:proofErr w:type="gramEnd"/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Pr="003D1D99" w:rsidRDefault="009E62F3" w:rsidP="007F4A30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8D3B25">
              <w:rPr>
                <w:i/>
                <w:iCs/>
                <w:color w:val="auto"/>
                <w:sz w:val="16"/>
              </w:rPr>
              <w:t>ZŠ PE Osvobození 4.B (18)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 w:rsidP="009329A3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Pr="008D3B25" w:rsidRDefault="009E62F3" w:rsidP="00661A03">
            <w:pPr>
              <w:pStyle w:val="Normln1"/>
              <w:rPr>
                <w:i/>
                <w:iCs/>
                <w:color w:val="auto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9E62F3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F3" w:rsidRDefault="009E62F3" w:rsidP="00762F56">
            <w:pPr>
              <w:pStyle w:val="Normln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14.5. - čtvrtek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Pr="008D3B25" w:rsidRDefault="009E62F3" w:rsidP="00BF7773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8D3B25">
              <w:rPr>
                <w:i/>
                <w:iCs/>
                <w:color w:val="auto"/>
                <w:sz w:val="16"/>
              </w:rPr>
              <w:t>ZŠ Želiv (18) + ZŠ Lukavec (8)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 w:rsidP="009329A3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Pr="008D3B25" w:rsidRDefault="009E62F3" w:rsidP="00661A03">
            <w:pPr>
              <w:pStyle w:val="Normln1"/>
              <w:rPr>
                <w:i/>
                <w:iCs/>
                <w:color w:val="auto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9E62F3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F3" w:rsidRDefault="009E62F3" w:rsidP="00B70BFE">
            <w:pPr>
              <w:pStyle w:val="Normln1"/>
              <w:rPr>
                <w:i/>
                <w:iCs/>
                <w:sz w:val="16"/>
              </w:rPr>
            </w:pPr>
            <w:proofErr w:type="gramStart"/>
            <w:r>
              <w:rPr>
                <w:i/>
                <w:iCs/>
                <w:sz w:val="16"/>
              </w:rPr>
              <w:t>18.5.- pondělí</w:t>
            </w:r>
            <w:proofErr w:type="gramEnd"/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Pr="008D3B25" w:rsidRDefault="009E62F3" w:rsidP="005F0EBE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8D3B25">
              <w:rPr>
                <w:i/>
                <w:iCs/>
                <w:color w:val="auto"/>
                <w:sz w:val="16"/>
              </w:rPr>
              <w:t>ZŠ Žirovnice (20)</w:t>
            </w:r>
          </w:p>
          <w:p w:rsidR="009E62F3" w:rsidRPr="008D3B25" w:rsidRDefault="009E62F3" w:rsidP="005F0EBE">
            <w:pPr>
              <w:pStyle w:val="Normln1"/>
              <w:rPr>
                <w:i/>
                <w:iCs/>
                <w:color w:val="auto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 w:rsidP="009329A3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Pr="00B93D35" w:rsidRDefault="009E62F3" w:rsidP="00B93D35">
            <w:pPr>
              <w:pStyle w:val="Normln1"/>
              <w:rPr>
                <w:i/>
                <w:iCs/>
                <w:color w:val="FF0000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9E62F3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F3" w:rsidRDefault="009E62F3" w:rsidP="00762F56">
            <w:pPr>
              <w:pStyle w:val="Normln1"/>
              <w:rPr>
                <w:i/>
                <w:iCs/>
                <w:sz w:val="16"/>
              </w:rPr>
            </w:pPr>
            <w:proofErr w:type="gramStart"/>
            <w:r>
              <w:rPr>
                <w:i/>
                <w:iCs/>
                <w:sz w:val="16"/>
              </w:rPr>
              <w:t>19.5.- úterý</w:t>
            </w:r>
            <w:proofErr w:type="gramEnd"/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Pr="008D3B25" w:rsidRDefault="009E62F3" w:rsidP="001925D9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8D3B25">
              <w:rPr>
                <w:i/>
                <w:iCs/>
                <w:color w:val="auto"/>
                <w:sz w:val="16"/>
              </w:rPr>
              <w:t xml:space="preserve">ZŠ Nový </w:t>
            </w:r>
            <w:proofErr w:type="gramStart"/>
            <w:r w:rsidRPr="008D3B25">
              <w:rPr>
                <w:i/>
                <w:iCs/>
                <w:color w:val="auto"/>
                <w:sz w:val="16"/>
              </w:rPr>
              <w:t>Rychnov(17</w:t>
            </w:r>
            <w:proofErr w:type="gramEnd"/>
            <w:r w:rsidRPr="008D3B25">
              <w:rPr>
                <w:i/>
                <w:iCs/>
                <w:color w:val="auto"/>
                <w:sz w:val="16"/>
              </w:rPr>
              <w:t>)+</w:t>
            </w:r>
          </w:p>
          <w:p w:rsidR="009E62F3" w:rsidRPr="008D3B25" w:rsidRDefault="009E62F3" w:rsidP="002E3316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8D3B25">
              <w:rPr>
                <w:i/>
                <w:iCs/>
                <w:color w:val="auto"/>
                <w:sz w:val="16"/>
              </w:rPr>
              <w:t>ZŠ Senožaty (11)</w:t>
            </w:r>
          </w:p>
          <w:p w:rsidR="009E62F3" w:rsidRPr="008D3B25" w:rsidRDefault="009E62F3" w:rsidP="00FF4B9D">
            <w:pPr>
              <w:pStyle w:val="Normln1"/>
              <w:rPr>
                <w:i/>
                <w:iCs/>
                <w:color w:val="auto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 w:rsidP="009329A3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Pr="00B93D35" w:rsidRDefault="009E62F3" w:rsidP="00B93D35">
            <w:pPr>
              <w:pStyle w:val="Normln1"/>
              <w:rPr>
                <w:i/>
                <w:iCs/>
                <w:color w:val="FF0000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9E62F3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F3" w:rsidRDefault="009E62F3" w:rsidP="00762F56">
            <w:pPr>
              <w:pStyle w:val="Normln1"/>
              <w:rPr>
                <w:i/>
                <w:iCs/>
                <w:sz w:val="16"/>
              </w:rPr>
            </w:pPr>
            <w:proofErr w:type="gramStart"/>
            <w:r>
              <w:rPr>
                <w:i/>
                <w:iCs/>
                <w:sz w:val="16"/>
              </w:rPr>
              <w:t>20.5.- středa</w:t>
            </w:r>
            <w:proofErr w:type="gramEnd"/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Pr="008D3B25" w:rsidRDefault="009E62F3" w:rsidP="00963F8B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8D3B25">
              <w:rPr>
                <w:i/>
                <w:iCs/>
                <w:color w:val="auto"/>
                <w:sz w:val="16"/>
              </w:rPr>
              <w:t xml:space="preserve">ZŠ PE </w:t>
            </w:r>
            <w:proofErr w:type="gramStart"/>
            <w:r w:rsidRPr="008D3B25">
              <w:rPr>
                <w:i/>
                <w:iCs/>
                <w:color w:val="auto"/>
                <w:sz w:val="16"/>
              </w:rPr>
              <w:t>Osvobození 4.A (19</w:t>
            </w:r>
            <w:proofErr w:type="gramEnd"/>
            <w:r w:rsidRPr="008D3B25">
              <w:rPr>
                <w:i/>
                <w:iCs/>
                <w:color w:val="auto"/>
                <w:sz w:val="16"/>
              </w:rPr>
              <w:t xml:space="preserve">) </w:t>
            </w:r>
          </w:p>
          <w:p w:rsidR="009E62F3" w:rsidRPr="008D3B25" w:rsidRDefault="009E62F3" w:rsidP="00963F8B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8D3B25">
              <w:rPr>
                <w:i/>
                <w:iCs/>
                <w:color w:val="auto"/>
                <w:sz w:val="16"/>
              </w:rPr>
              <w:t>+ ZŠ Hořepník (6)</w:t>
            </w:r>
          </w:p>
          <w:p w:rsidR="009E62F3" w:rsidRPr="008D3B25" w:rsidRDefault="009E62F3" w:rsidP="00D63F9F">
            <w:pPr>
              <w:pStyle w:val="Normln1"/>
              <w:rPr>
                <w:i/>
                <w:iCs/>
                <w:color w:val="auto"/>
                <w:sz w:val="16"/>
              </w:rPr>
            </w:pPr>
          </w:p>
          <w:p w:rsidR="009E62F3" w:rsidRPr="008D3B25" w:rsidRDefault="009E62F3" w:rsidP="00D63F9F">
            <w:pPr>
              <w:pStyle w:val="Normln1"/>
              <w:rPr>
                <w:i/>
                <w:iCs/>
                <w:color w:val="auto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 w:rsidP="009329A3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Default="009E62F3" w:rsidP="00450724">
            <w:pPr>
              <w:pStyle w:val="Normln1"/>
              <w:rPr>
                <w:i/>
                <w:iCs/>
                <w:sz w:val="16"/>
              </w:rPr>
            </w:pPr>
            <w:r>
              <w:rPr>
                <w:i/>
                <w:iCs/>
                <w:color w:val="auto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9E62F3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F3" w:rsidRDefault="009E62F3" w:rsidP="00762F56">
            <w:pPr>
              <w:pStyle w:val="Normln1"/>
              <w:rPr>
                <w:i/>
                <w:iCs/>
                <w:sz w:val="16"/>
              </w:rPr>
            </w:pPr>
            <w:proofErr w:type="gramStart"/>
            <w:r>
              <w:rPr>
                <w:i/>
                <w:iCs/>
                <w:sz w:val="16"/>
              </w:rPr>
              <w:t>21.5.- čtvrtek</w:t>
            </w:r>
            <w:proofErr w:type="gramEnd"/>
            <w:r>
              <w:rPr>
                <w:i/>
                <w:iCs/>
                <w:sz w:val="16"/>
              </w:rPr>
              <w:t xml:space="preserve">        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Pr="003D1D99" w:rsidRDefault="009E62F3" w:rsidP="007F4A30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3D1D99">
              <w:rPr>
                <w:i/>
                <w:iCs/>
                <w:color w:val="auto"/>
                <w:sz w:val="16"/>
              </w:rPr>
              <w:t>ZŠ Černovice (1</w:t>
            </w:r>
            <w:r>
              <w:rPr>
                <w:i/>
                <w:iCs/>
                <w:color w:val="auto"/>
                <w:sz w:val="16"/>
              </w:rPr>
              <w:t>9</w:t>
            </w:r>
            <w:r w:rsidRPr="003D1D99">
              <w:rPr>
                <w:i/>
                <w:iCs/>
                <w:color w:val="auto"/>
                <w:sz w:val="16"/>
              </w:rPr>
              <w:t>)</w:t>
            </w:r>
          </w:p>
          <w:p w:rsidR="009E62F3" w:rsidRPr="008D3B25" w:rsidRDefault="009E62F3" w:rsidP="00D63F9F">
            <w:pPr>
              <w:pStyle w:val="Normln1"/>
              <w:rPr>
                <w:i/>
                <w:iCs/>
                <w:color w:val="auto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 w:rsidP="009329A3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Pr="004911D7" w:rsidRDefault="009E62F3" w:rsidP="002E3316">
            <w:pPr>
              <w:pStyle w:val="Normln1"/>
              <w:rPr>
                <w:i/>
                <w:iCs/>
                <w:color w:val="auto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9E62F3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F3" w:rsidRDefault="009E62F3" w:rsidP="00762F56">
            <w:pPr>
              <w:pStyle w:val="Normln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26.5. - úterý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Pr="008D3B25" w:rsidRDefault="009E62F3" w:rsidP="00D63F9F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8D3B25">
              <w:rPr>
                <w:i/>
                <w:iCs/>
                <w:color w:val="auto"/>
                <w:sz w:val="16"/>
              </w:rPr>
              <w:t xml:space="preserve">ZŠ  PE </w:t>
            </w:r>
            <w:proofErr w:type="gramStart"/>
            <w:r w:rsidRPr="008D3B25">
              <w:rPr>
                <w:i/>
                <w:iCs/>
                <w:color w:val="auto"/>
                <w:sz w:val="16"/>
              </w:rPr>
              <w:t>Pražská 4.A (29</w:t>
            </w:r>
            <w:proofErr w:type="gramEnd"/>
            <w:r w:rsidRPr="008D3B25">
              <w:rPr>
                <w:i/>
                <w:iCs/>
                <w:color w:val="auto"/>
                <w:sz w:val="16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 w:rsidP="009329A3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Pr="004911D7" w:rsidRDefault="009E62F3" w:rsidP="002E3316">
            <w:pPr>
              <w:pStyle w:val="Normln1"/>
              <w:rPr>
                <w:i/>
                <w:iCs/>
                <w:color w:val="auto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9E62F3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F3" w:rsidRDefault="009E62F3" w:rsidP="00762F56">
            <w:pPr>
              <w:pStyle w:val="Normln1"/>
              <w:rPr>
                <w:i/>
                <w:iCs/>
                <w:sz w:val="16"/>
              </w:rPr>
            </w:pPr>
            <w:proofErr w:type="gramStart"/>
            <w:r>
              <w:rPr>
                <w:i/>
                <w:iCs/>
                <w:sz w:val="16"/>
              </w:rPr>
              <w:t>27.5.-středa</w:t>
            </w:r>
            <w:proofErr w:type="gramEnd"/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Pr="008D3B25" w:rsidRDefault="009E62F3" w:rsidP="00D63F9F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8D3B25">
              <w:rPr>
                <w:i/>
                <w:iCs/>
                <w:color w:val="auto"/>
                <w:sz w:val="16"/>
              </w:rPr>
              <w:t xml:space="preserve">ZŠ  PE </w:t>
            </w:r>
            <w:proofErr w:type="gramStart"/>
            <w:r w:rsidRPr="008D3B25">
              <w:rPr>
                <w:i/>
                <w:iCs/>
                <w:color w:val="auto"/>
                <w:sz w:val="16"/>
              </w:rPr>
              <w:t>Pražská 4.B (29</w:t>
            </w:r>
            <w:proofErr w:type="gramEnd"/>
            <w:r w:rsidRPr="008D3B25">
              <w:rPr>
                <w:i/>
                <w:iCs/>
                <w:color w:val="auto"/>
                <w:sz w:val="16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 w:rsidP="009329A3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Pr="00A41A1C" w:rsidRDefault="009E62F3" w:rsidP="001925D9">
            <w:pPr>
              <w:pStyle w:val="Normln1"/>
              <w:rPr>
                <w:i/>
                <w:iCs/>
                <w:color w:val="7030A0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9E62F3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F3" w:rsidRDefault="009E62F3" w:rsidP="00762F56">
            <w:pPr>
              <w:pStyle w:val="Normln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28.5. - čtvrtek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Pr="008D3B25" w:rsidRDefault="009E62F3" w:rsidP="005F0EBE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8D3B25">
              <w:rPr>
                <w:i/>
                <w:iCs/>
                <w:color w:val="auto"/>
                <w:sz w:val="16"/>
              </w:rPr>
              <w:t xml:space="preserve">ZŠ </w:t>
            </w:r>
            <w:proofErr w:type="gramStart"/>
            <w:r w:rsidRPr="008D3B25">
              <w:rPr>
                <w:i/>
                <w:iCs/>
                <w:color w:val="auto"/>
                <w:sz w:val="16"/>
              </w:rPr>
              <w:t>Počátky 4.A (28</w:t>
            </w:r>
            <w:proofErr w:type="gramEnd"/>
            <w:r w:rsidRPr="008D3B25">
              <w:rPr>
                <w:i/>
                <w:iCs/>
                <w:color w:val="auto"/>
                <w:sz w:val="16"/>
              </w:rPr>
              <w:t xml:space="preserve">) </w:t>
            </w:r>
          </w:p>
          <w:p w:rsidR="009E62F3" w:rsidRPr="008D3B25" w:rsidRDefault="009E62F3" w:rsidP="00D63F9F">
            <w:pPr>
              <w:pStyle w:val="Normln1"/>
              <w:rPr>
                <w:i/>
                <w:iCs/>
                <w:color w:val="auto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 w:rsidP="009329A3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Pr="002E3316" w:rsidRDefault="009E62F3" w:rsidP="00D63F9F">
            <w:pPr>
              <w:pStyle w:val="Normln1"/>
              <w:rPr>
                <w:i/>
                <w:iCs/>
                <w:color w:val="FF0000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9E62F3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F3" w:rsidRDefault="009E62F3" w:rsidP="00762F56">
            <w:pPr>
              <w:pStyle w:val="Normln1"/>
              <w:rPr>
                <w:i/>
                <w:iCs/>
                <w:sz w:val="16"/>
              </w:rPr>
            </w:pPr>
            <w:proofErr w:type="gramStart"/>
            <w:r>
              <w:rPr>
                <w:i/>
                <w:iCs/>
                <w:sz w:val="16"/>
              </w:rPr>
              <w:t>2.6.-</w:t>
            </w:r>
            <w:proofErr w:type="gramEnd"/>
          </w:p>
          <w:p w:rsidR="009E62F3" w:rsidRDefault="009E62F3" w:rsidP="00762F56">
            <w:pPr>
              <w:pStyle w:val="Normln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úterý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Pr="008D3B25" w:rsidRDefault="009E62F3" w:rsidP="00D63F9F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8D3B25">
              <w:rPr>
                <w:i/>
                <w:iCs/>
                <w:color w:val="auto"/>
                <w:sz w:val="16"/>
              </w:rPr>
              <w:t xml:space="preserve">ZŠ PE </w:t>
            </w:r>
            <w:proofErr w:type="spellStart"/>
            <w:r w:rsidRPr="008D3B25">
              <w:rPr>
                <w:i/>
                <w:iCs/>
                <w:color w:val="auto"/>
                <w:sz w:val="16"/>
              </w:rPr>
              <w:t>Krásovy</w:t>
            </w:r>
            <w:proofErr w:type="spellEnd"/>
            <w:r w:rsidRPr="008D3B25">
              <w:rPr>
                <w:i/>
                <w:iCs/>
                <w:color w:val="auto"/>
                <w:sz w:val="16"/>
              </w:rPr>
              <w:t xml:space="preserve"> </w:t>
            </w:r>
            <w:proofErr w:type="gramStart"/>
            <w:r w:rsidRPr="008D3B25">
              <w:rPr>
                <w:i/>
                <w:iCs/>
                <w:color w:val="auto"/>
                <w:sz w:val="16"/>
              </w:rPr>
              <w:t>Domky 4.A (30</w:t>
            </w:r>
            <w:proofErr w:type="gramEnd"/>
            <w:r w:rsidRPr="008D3B25">
              <w:rPr>
                <w:i/>
                <w:iCs/>
                <w:color w:val="auto"/>
                <w:sz w:val="16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 w:rsidP="009329A3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Pr="002E3316" w:rsidRDefault="009E62F3" w:rsidP="00D63F9F">
            <w:pPr>
              <w:pStyle w:val="Normln1"/>
              <w:rPr>
                <w:i/>
                <w:iCs/>
                <w:color w:val="FF0000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9E62F3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F3" w:rsidRDefault="009E62F3" w:rsidP="00762F56">
            <w:pPr>
              <w:pStyle w:val="Normln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3.6 - středa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Pr="008D3B25" w:rsidRDefault="009E62F3" w:rsidP="00D63F9F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8D3B25">
              <w:rPr>
                <w:i/>
                <w:iCs/>
                <w:color w:val="auto"/>
                <w:sz w:val="16"/>
              </w:rPr>
              <w:t xml:space="preserve">ZŠ PE </w:t>
            </w:r>
            <w:proofErr w:type="spellStart"/>
            <w:r w:rsidRPr="008D3B25">
              <w:rPr>
                <w:i/>
                <w:iCs/>
                <w:color w:val="auto"/>
                <w:sz w:val="16"/>
              </w:rPr>
              <w:t>Krásovy</w:t>
            </w:r>
            <w:proofErr w:type="spellEnd"/>
            <w:r w:rsidRPr="008D3B25">
              <w:rPr>
                <w:i/>
                <w:iCs/>
                <w:color w:val="auto"/>
                <w:sz w:val="16"/>
              </w:rPr>
              <w:t xml:space="preserve"> </w:t>
            </w:r>
            <w:proofErr w:type="gramStart"/>
            <w:r w:rsidRPr="008D3B25">
              <w:rPr>
                <w:i/>
                <w:iCs/>
                <w:color w:val="auto"/>
                <w:sz w:val="16"/>
              </w:rPr>
              <w:t>Domky 4.B (30</w:t>
            </w:r>
            <w:proofErr w:type="gramEnd"/>
            <w:r w:rsidRPr="008D3B25">
              <w:rPr>
                <w:i/>
                <w:iCs/>
                <w:color w:val="auto"/>
                <w:sz w:val="16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 w:rsidP="009329A3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9E62F3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F3" w:rsidRDefault="009E62F3" w:rsidP="003D1D99">
            <w:pPr>
              <w:pStyle w:val="Normln1"/>
              <w:rPr>
                <w:i/>
                <w:iCs/>
                <w:sz w:val="16"/>
              </w:rPr>
            </w:pPr>
            <w:proofErr w:type="gramStart"/>
            <w:r>
              <w:rPr>
                <w:i/>
                <w:iCs/>
                <w:sz w:val="16"/>
              </w:rPr>
              <w:t>5.6.- pátek</w:t>
            </w:r>
            <w:proofErr w:type="gramEnd"/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Pr="008D3B25" w:rsidRDefault="009E62F3" w:rsidP="00DE46CB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8D3B25">
              <w:rPr>
                <w:i/>
                <w:iCs/>
                <w:color w:val="auto"/>
                <w:sz w:val="16"/>
              </w:rPr>
              <w:t xml:space="preserve">ZŠ Košetice (23)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 w:rsidP="009329A3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9E62F3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F3" w:rsidRDefault="009E62F3" w:rsidP="003D1D99">
            <w:pPr>
              <w:pStyle w:val="Normln1"/>
              <w:rPr>
                <w:i/>
                <w:iCs/>
                <w:sz w:val="16"/>
              </w:rPr>
            </w:pPr>
            <w:proofErr w:type="gramStart"/>
            <w:r>
              <w:rPr>
                <w:i/>
                <w:iCs/>
                <w:sz w:val="16"/>
              </w:rPr>
              <w:t>9.6.- úterý</w:t>
            </w:r>
            <w:proofErr w:type="gramEnd"/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Pr="008D3B25" w:rsidRDefault="009E62F3" w:rsidP="00661A03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8D3B25">
              <w:rPr>
                <w:i/>
                <w:iCs/>
                <w:color w:val="auto"/>
                <w:sz w:val="16"/>
              </w:rPr>
              <w:t>ZŠ Rynárec (</w:t>
            </w:r>
            <w:proofErr w:type="gramStart"/>
            <w:r w:rsidRPr="008D3B25">
              <w:rPr>
                <w:i/>
                <w:iCs/>
                <w:color w:val="auto"/>
                <w:sz w:val="16"/>
              </w:rPr>
              <w:t>16)+  ZŠ</w:t>
            </w:r>
            <w:proofErr w:type="gramEnd"/>
            <w:r w:rsidRPr="008D3B25">
              <w:rPr>
                <w:i/>
                <w:iCs/>
                <w:color w:val="auto"/>
                <w:sz w:val="16"/>
              </w:rPr>
              <w:t xml:space="preserve"> Olešná (13)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 w:rsidP="009329A3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9E62F3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E62F3" w:rsidRDefault="009E62F3" w:rsidP="003D1D99">
            <w:pPr>
              <w:pStyle w:val="Normln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10.6. - středa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Pr="008D3B25" w:rsidRDefault="009E62F3" w:rsidP="00661A03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8D3B25">
              <w:rPr>
                <w:i/>
                <w:iCs/>
                <w:color w:val="auto"/>
                <w:sz w:val="16"/>
              </w:rPr>
              <w:t>ZŠ Horní Cerekev (18)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 w:rsidP="009329A3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F3" w:rsidRDefault="009E62F3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F3" w:rsidRDefault="009E62F3">
            <w:pPr>
              <w:pStyle w:val="Normln1"/>
              <w:rPr>
                <w:i/>
                <w:iCs/>
                <w:sz w:val="16"/>
              </w:rPr>
            </w:pPr>
          </w:p>
        </w:tc>
      </w:tr>
    </w:tbl>
    <w:p w:rsidR="007A32DF" w:rsidRPr="00766EA1" w:rsidRDefault="007A32DF" w:rsidP="006F794D">
      <w:pPr>
        <w:pStyle w:val="Normln1"/>
        <w:rPr>
          <w:i/>
          <w:sz w:val="20"/>
        </w:rPr>
      </w:pPr>
    </w:p>
    <w:sectPr w:rsidR="007A32DF" w:rsidRPr="00766EA1" w:rsidSect="006F794D">
      <w:footnotePr>
        <w:numRestart w:val="eachPage"/>
      </w:footnotePr>
      <w:endnotePr>
        <w:numFmt w:val="decimal"/>
        <w:numStart w:val="0"/>
      </w:endnotePr>
      <w:pgSz w:w="11906" w:h="16838" w:code="9"/>
      <w:pgMar w:top="238" w:right="851" w:bottom="284" w:left="851" w:header="851" w:footer="1418" w:gutter="567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attachedTemplate r:id="rId1"/>
  <w:stylePaneFormatFilter w:val="3F01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4C6DF0"/>
    <w:rsid w:val="00014299"/>
    <w:rsid w:val="00074378"/>
    <w:rsid w:val="00085B27"/>
    <w:rsid w:val="000E346B"/>
    <w:rsid w:val="000E6A1B"/>
    <w:rsid w:val="0013590C"/>
    <w:rsid w:val="0015401C"/>
    <w:rsid w:val="00155F68"/>
    <w:rsid w:val="00173D30"/>
    <w:rsid w:val="001925D9"/>
    <w:rsid w:val="001B68AB"/>
    <w:rsid w:val="001B77A6"/>
    <w:rsid w:val="001E6636"/>
    <w:rsid w:val="002036DD"/>
    <w:rsid w:val="0020538C"/>
    <w:rsid w:val="00225BF9"/>
    <w:rsid w:val="0027625A"/>
    <w:rsid w:val="002B06D7"/>
    <w:rsid w:val="002B1C4A"/>
    <w:rsid w:val="002E3316"/>
    <w:rsid w:val="00310676"/>
    <w:rsid w:val="00315AAA"/>
    <w:rsid w:val="0032137F"/>
    <w:rsid w:val="00327F9F"/>
    <w:rsid w:val="00363EA5"/>
    <w:rsid w:val="003773B9"/>
    <w:rsid w:val="003C0686"/>
    <w:rsid w:val="003D1D99"/>
    <w:rsid w:val="003E6ECC"/>
    <w:rsid w:val="003F6120"/>
    <w:rsid w:val="004119CF"/>
    <w:rsid w:val="00413B8D"/>
    <w:rsid w:val="004215B3"/>
    <w:rsid w:val="0044293E"/>
    <w:rsid w:val="00443865"/>
    <w:rsid w:val="004477D4"/>
    <w:rsid w:val="00450724"/>
    <w:rsid w:val="00490E1E"/>
    <w:rsid w:val="004911AF"/>
    <w:rsid w:val="004911D7"/>
    <w:rsid w:val="004936B8"/>
    <w:rsid w:val="004C6DF0"/>
    <w:rsid w:val="004E2829"/>
    <w:rsid w:val="00501317"/>
    <w:rsid w:val="00505289"/>
    <w:rsid w:val="00524863"/>
    <w:rsid w:val="00553AAA"/>
    <w:rsid w:val="00561AB8"/>
    <w:rsid w:val="00577AD6"/>
    <w:rsid w:val="005C2676"/>
    <w:rsid w:val="005F0EBE"/>
    <w:rsid w:val="00651517"/>
    <w:rsid w:val="00652C74"/>
    <w:rsid w:val="006B639A"/>
    <w:rsid w:val="006F794D"/>
    <w:rsid w:val="007410E7"/>
    <w:rsid w:val="00745AA5"/>
    <w:rsid w:val="00762F56"/>
    <w:rsid w:val="00766EA1"/>
    <w:rsid w:val="0077711A"/>
    <w:rsid w:val="00777CE6"/>
    <w:rsid w:val="007A32DF"/>
    <w:rsid w:val="007C30EB"/>
    <w:rsid w:val="007F4A30"/>
    <w:rsid w:val="008C3BFF"/>
    <w:rsid w:val="008D3B25"/>
    <w:rsid w:val="00931E6F"/>
    <w:rsid w:val="009375B4"/>
    <w:rsid w:val="00963F8B"/>
    <w:rsid w:val="00972085"/>
    <w:rsid w:val="009D6D40"/>
    <w:rsid w:val="009E62F3"/>
    <w:rsid w:val="00A740EC"/>
    <w:rsid w:val="00A7450B"/>
    <w:rsid w:val="00A74B01"/>
    <w:rsid w:val="00A901A3"/>
    <w:rsid w:val="00AD274F"/>
    <w:rsid w:val="00AF0E86"/>
    <w:rsid w:val="00B13042"/>
    <w:rsid w:val="00B14682"/>
    <w:rsid w:val="00B6781D"/>
    <w:rsid w:val="00B70BFE"/>
    <w:rsid w:val="00B86422"/>
    <w:rsid w:val="00B93D35"/>
    <w:rsid w:val="00BA619E"/>
    <w:rsid w:val="00BA66D1"/>
    <w:rsid w:val="00BB2B83"/>
    <w:rsid w:val="00BF7773"/>
    <w:rsid w:val="00C25373"/>
    <w:rsid w:val="00C33E1B"/>
    <w:rsid w:val="00C54546"/>
    <w:rsid w:val="00CC1662"/>
    <w:rsid w:val="00CD4834"/>
    <w:rsid w:val="00D756ED"/>
    <w:rsid w:val="00D81AC7"/>
    <w:rsid w:val="00D86921"/>
    <w:rsid w:val="00D934E3"/>
    <w:rsid w:val="00DE46CB"/>
    <w:rsid w:val="00E20D75"/>
    <w:rsid w:val="00E3485D"/>
    <w:rsid w:val="00E46FC3"/>
    <w:rsid w:val="00EA05EF"/>
    <w:rsid w:val="00EA2B3C"/>
    <w:rsid w:val="00EA5736"/>
    <w:rsid w:val="00EC254C"/>
    <w:rsid w:val="00ED238C"/>
    <w:rsid w:val="00F201B5"/>
    <w:rsid w:val="00F46A16"/>
    <w:rsid w:val="00F83AB5"/>
    <w:rsid w:val="00F91E52"/>
    <w:rsid w:val="00FA3DCB"/>
    <w:rsid w:val="00FB4137"/>
    <w:rsid w:val="00FB57A4"/>
    <w:rsid w:val="00FE64F2"/>
    <w:rsid w:val="00FF2A84"/>
    <w:rsid w:val="00FF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C30EB"/>
    <w:pPr>
      <w:widowControl w:val="0"/>
    </w:pPr>
  </w:style>
  <w:style w:type="paragraph" w:styleId="Nadpis2">
    <w:name w:val="heading 2"/>
    <w:basedOn w:val="Normln"/>
    <w:next w:val="Normln"/>
    <w:qFormat/>
    <w:rsid w:val="007C30EB"/>
    <w:pPr>
      <w:keepNext/>
      <w:jc w:val="center"/>
      <w:outlineLvl w:val="1"/>
    </w:pPr>
    <w:rPr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C30EB"/>
    <w:pPr>
      <w:spacing w:line="261" w:lineRule="auto"/>
    </w:pPr>
    <w:rPr>
      <w:color w:val="000000"/>
      <w:sz w:val="24"/>
    </w:rPr>
  </w:style>
  <w:style w:type="paragraph" w:customStyle="1" w:styleId="Odstavec">
    <w:name w:val="Odstavec"/>
    <w:basedOn w:val="Zkladntext"/>
    <w:rsid w:val="007C30EB"/>
    <w:pPr>
      <w:spacing w:after="115"/>
      <w:ind w:firstLine="480"/>
    </w:pPr>
  </w:style>
  <w:style w:type="paragraph" w:customStyle="1" w:styleId="Poznmka">
    <w:name w:val="Poznámka"/>
    <w:basedOn w:val="Zkladntext"/>
    <w:rsid w:val="007C30EB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rsid w:val="007C30EB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7C30EB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rsid w:val="007C30EB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7C30EB"/>
    <w:pPr>
      <w:spacing w:line="218" w:lineRule="auto"/>
      <w:ind w:left="480" w:hanging="480"/>
    </w:pPr>
  </w:style>
  <w:style w:type="paragraph" w:customStyle="1" w:styleId="Standardnpsmoodstavce2">
    <w:name w:val="Standardní písmo odstavce2"/>
    <w:basedOn w:val="Normln"/>
    <w:rsid w:val="007C30EB"/>
  </w:style>
  <w:style w:type="paragraph" w:customStyle="1" w:styleId="Normln1">
    <w:name w:val="Normální1"/>
    <w:basedOn w:val="Normln"/>
    <w:rsid w:val="007C30EB"/>
    <w:rPr>
      <w:color w:val="000000"/>
      <w:sz w:val="24"/>
    </w:rPr>
  </w:style>
  <w:style w:type="paragraph" w:customStyle="1" w:styleId="Standardnpsmoodstavce1">
    <w:name w:val="Standardní písmo odstavce1"/>
    <w:basedOn w:val="Normln"/>
    <w:rsid w:val="007C30EB"/>
    <w:rPr>
      <w:color w:val="000000"/>
    </w:rPr>
  </w:style>
  <w:style w:type="paragraph" w:styleId="Zhlav">
    <w:name w:val="header"/>
    <w:basedOn w:val="Normln1"/>
    <w:rsid w:val="007C30EB"/>
    <w:pPr>
      <w:tabs>
        <w:tab w:val="center" w:pos="4536"/>
        <w:tab w:val="right" w:pos="9072"/>
      </w:tabs>
    </w:pPr>
    <w:rPr>
      <w:sz w:val="20"/>
    </w:rPr>
  </w:style>
  <w:style w:type="paragraph" w:styleId="Nzev">
    <w:name w:val="Title"/>
    <w:basedOn w:val="Normln1"/>
    <w:qFormat/>
    <w:rsid w:val="007C30EB"/>
    <w:pPr>
      <w:jc w:val="center"/>
    </w:pPr>
    <w:rPr>
      <w:b/>
      <w:sz w:val="32"/>
    </w:rPr>
  </w:style>
  <w:style w:type="paragraph" w:styleId="Podtitul">
    <w:name w:val="Subtitle"/>
    <w:basedOn w:val="Normln1"/>
    <w:qFormat/>
    <w:rsid w:val="007C30EB"/>
    <w:rPr>
      <w:b/>
      <w:sz w:val="22"/>
    </w:rPr>
  </w:style>
  <w:style w:type="paragraph" w:styleId="Textbubliny">
    <w:name w:val="Balloon Text"/>
    <w:basedOn w:val="Normln"/>
    <w:semiHidden/>
    <w:rsid w:val="004215B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rsid w:val="000E34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alinova@ddm.pel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bu\AppData\Local\Temp\09-Harmonogram-v&#253;uky-na-DDH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09-Harmonogram-výuky-na-DDH</Template>
  <TotalTime>224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 výuky na DDH</vt:lpstr>
    </vt:vector>
  </TitlesOfParts>
  <Company>Ústřední automotoklub ČR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výuky na DDH</dc:title>
  <dc:creator>vosbu</dc:creator>
  <cp:lastModifiedBy>Kalinová Dana</cp:lastModifiedBy>
  <cp:revision>51</cp:revision>
  <cp:lastPrinted>2019-06-17T08:19:00Z</cp:lastPrinted>
  <dcterms:created xsi:type="dcterms:W3CDTF">2017-01-30T11:21:00Z</dcterms:created>
  <dcterms:modified xsi:type="dcterms:W3CDTF">2020-02-03T14:31:00Z</dcterms:modified>
</cp:coreProperties>
</file>