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99" w:type="pct"/>
        <w:tblLayout w:type="fixed"/>
        <w:tblLook w:val="0600"/>
      </w:tblPr>
      <w:tblGrid>
        <w:gridCol w:w="4959"/>
        <w:gridCol w:w="680"/>
        <w:gridCol w:w="5060"/>
        <w:gridCol w:w="484"/>
        <w:gridCol w:w="5148"/>
      </w:tblGrid>
      <w:tr w:rsidR="008A67F7" w:rsidRPr="00D93161" w:rsidTr="00E77933">
        <w:trPr>
          <w:trHeight w:val="6768"/>
        </w:trPr>
        <w:tc>
          <w:tcPr>
            <w:tcW w:w="1518" w:type="pct"/>
          </w:tcPr>
          <w:p w:rsidR="007F34AB" w:rsidRDefault="00EF308A" w:rsidP="00651D26">
            <w:pPr>
              <w:rPr>
                <w:noProof/>
                <w:color w:val="FFC000"/>
                <w:sz w:val="32"/>
                <w:szCs w:val="32"/>
                <w:lang w:val="cs-CZ"/>
              </w:rPr>
            </w:pPr>
            <w:r>
              <w:rPr>
                <w:noProof/>
                <w:color w:val="FFC000"/>
                <w:sz w:val="32"/>
                <w:szCs w:val="32"/>
                <w:lang w:val="cs-CZ"/>
              </w:rPr>
              <w:t>-</w:t>
            </w:r>
            <w:r w:rsidR="00C7107B" w:rsidRPr="00D47130">
              <w:rPr>
                <w:noProof/>
                <w:color w:val="FFC000"/>
                <w:sz w:val="32"/>
                <w:szCs w:val="32"/>
                <w:lang w:val="cs-CZ"/>
              </w:rPr>
              <w:t>základy šití na</w:t>
            </w:r>
            <w:r w:rsidR="007F34AB">
              <w:rPr>
                <w:noProof/>
                <w:color w:val="FFC000"/>
                <w:sz w:val="32"/>
                <w:szCs w:val="32"/>
                <w:lang w:val="cs-CZ"/>
              </w:rPr>
              <w:t xml:space="preserve"> el.</w:t>
            </w:r>
            <w:r w:rsidR="00C7107B" w:rsidRPr="00D47130">
              <w:rPr>
                <w:noProof/>
                <w:color w:val="FFC000"/>
                <w:sz w:val="32"/>
                <w:szCs w:val="32"/>
                <w:lang w:val="cs-CZ"/>
              </w:rPr>
              <w:t xml:space="preserve"> </w:t>
            </w:r>
            <w:r w:rsidR="00651D26" w:rsidRPr="00D47130">
              <w:rPr>
                <w:noProof/>
                <w:color w:val="FFC000"/>
                <w:sz w:val="32"/>
                <w:szCs w:val="32"/>
                <w:lang w:val="cs-CZ"/>
              </w:rPr>
              <w:t>šicím stro</w:t>
            </w:r>
            <w:r w:rsidR="007F34AB">
              <w:rPr>
                <w:noProof/>
                <w:color w:val="FFC000"/>
                <w:sz w:val="32"/>
                <w:szCs w:val="32"/>
                <w:lang w:val="cs-CZ"/>
              </w:rPr>
              <w:t>ji</w:t>
            </w:r>
            <w:r w:rsidR="00C7107B" w:rsidRPr="00D47130">
              <w:rPr>
                <w:noProof/>
                <w:color w:val="FFC000"/>
                <w:sz w:val="32"/>
                <w:szCs w:val="32"/>
                <w:lang w:val="cs-CZ"/>
              </w:rPr>
              <w:t>,</w:t>
            </w:r>
          </w:p>
          <w:p w:rsidR="00EF308A" w:rsidRDefault="007F34AB" w:rsidP="00651D26">
            <w:pPr>
              <w:rPr>
                <w:noProof/>
                <w:color w:val="FFC000"/>
                <w:sz w:val="32"/>
                <w:szCs w:val="32"/>
                <w:lang w:val="cs-CZ"/>
              </w:rPr>
            </w:pPr>
            <w:r>
              <w:rPr>
                <w:noProof/>
                <w:color w:val="FFC000"/>
                <w:sz w:val="32"/>
                <w:szCs w:val="32"/>
                <w:lang w:val="cs-CZ"/>
              </w:rPr>
              <w:t xml:space="preserve">- </w:t>
            </w:r>
            <w:r w:rsidR="00C7107B" w:rsidRPr="00D47130">
              <w:rPr>
                <w:noProof/>
                <w:color w:val="FFC000"/>
                <w:sz w:val="32"/>
                <w:szCs w:val="32"/>
                <w:lang w:val="cs-CZ"/>
              </w:rPr>
              <w:t xml:space="preserve">šítí na </w:t>
            </w:r>
            <w:r>
              <w:rPr>
                <w:noProof/>
                <w:color w:val="FFC000"/>
                <w:sz w:val="32"/>
                <w:szCs w:val="32"/>
                <w:lang w:val="cs-CZ"/>
              </w:rPr>
              <w:t>c</w:t>
            </w:r>
            <w:r w:rsidR="00C7107B" w:rsidRPr="00D47130">
              <w:rPr>
                <w:noProof/>
                <w:color w:val="FFC000"/>
                <w:sz w:val="32"/>
                <w:szCs w:val="32"/>
                <w:lang w:val="cs-CZ"/>
              </w:rPr>
              <w:t>overlocku</w:t>
            </w:r>
            <w:r w:rsidR="00F74E08">
              <w:rPr>
                <w:noProof/>
                <w:color w:val="FFC000"/>
                <w:sz w:val="32"/>
                <w:szCs w:val="32"/>
                <w:lang w:val="cs-CZ"/>
              </w:rPr>
              <w:t>.</w:t>
            </w:r>
          </w:p>
          <w:p w:rsidR="00F05307" w:rsidRPr="00D47130" w:rsidRDefault="00EF308A" w:rsidP="00651D26">
            <w:pPr>
              <w:rPr>
                <w:noProof/>
                <w:color w:val="FFC000"/>
                <w:sz w:val="32"/>
                <w:szCs w:val="32"/>
                <w:lang w:val="cs-CZ"/>
              </w:rPr>
            </w:pPr>
            <w:r>
              <w:rPr>
                <w:noProof/>
                <w:color w:val="FFC000"/>
                <w:sz w:val="32"/>
                <w:szCs w:val="32"/>
                <w:lang w:val="cs-CZ"/>
              </w:rPr>
              <w:t>-n</w:t>
            </w:r>
            <w:r w:rsidRPr="00D47130">
              <w:rPr>
                <w:noProof/>
                <w:color w:val="FFC000"/>
                <w:sz w:val="32"/>
                <w:szCs w:val="32"/>
                <w:lang w:val="cs-CZ"/>
              </w:rPr>
              <w:t xml:space="preserve">aučíte se </w:t>
            </w:r>
            <w:r>
              <w:rPr>
                <w:noProof/>
                <w:color w:val="FFC000"/>
                <w:sz w:val="32"/>
                <w:szCs w:val="32"/>
                <w:lang w:val="cs-CZ"/>
              </w:rPr>
              <w:t xml:space="preserve">konstruovat jednoduché i složitější střihy </w:t>
            </w:r>
          </w:p>
          <w:p w:rsidR="007F34AB" w:rsidRDefault="00F05307" w:rsidP="00651D26">
            <w:pPr>
              <w:rPr>
                <w:noProof/>
                <w:color w:val="FFC000"/>
                <w:sz w:val="32"/>
                <w:szCs w:val="32"/>
                <w:lang w:val="cs-CZ"/>
              </w:rPr>
            </w:pPr>
            <w:r w:rsidRPr="00D47130">
              <w:rPr>
                <w:noProof/>
                <w:color w:val="FFC000"/>
                <w:sz w:val="32"/>
                <w:szCs w:val="32"/>
                <w:lang w:val="cs-CZ"/>
              </w:rPr>
              <w:t xml:space="preserve">Kurz </w:t>
            </w:r>
            <w:r w:rsidR="007F34AB">
              <w:rPr>
                <w:noProof/>
                <w:color w:val="FFC000"/>
                <w:sz w:val="32"/>
                <w:szCs w:val="32"/>
                <w:lang w:val="cs-CZ"/>
              </w:rPr>
              <w:t xml:space="preserve">pod vedením zkušené lektorky </w:t>
            </w:r>
            <w:r w:rsidRPr="00D47130">
              <w:rPr>
                <w:noProof/>
                <w:color w:val="FFC000"/>
                <w:sz w:val="32"/>
                <w:szCs w:val="32"/>
                <w:lang w:val="cs-CZ"/>
              </w:rPr>
              <w:t xml:space="preserve">bude probíhat </w:t>
            </w:r>
            <w:r w:rsidR="006337DF">
              <w:rPr>
                <w:noProof/>
                <w:color w:val="FFC000"/>
                <w:sz w:val="32"/>
                <w:szCs w:val="32"/>
                <w:lang w:val="cs-CZ"/>
              </w:rPr>
              <w:t>1x za 14 dnu ve středu</w:t>
            </w:r>
          </w:p>
          <w:p w:rsidR="008A67F7" w:rsidRPr="00D47130" w:rsidRDefault="00F05307" w:rsidP="00651D26">
            <w:pPr>
              <w:rPr>
                <w:noProof/>
                <w:color w:val="FFC000"/>
                <w:sz w:val="32"/>
                <w:szCs w:val="32"/>
                <w:lang w:val="cs-CZ"/>
              </w:rPr>
            </w:pPr>
            <w:r w:rsidRPr="00D47130">
              <w:rPr>
                <w:noProof/>
                <w:color w:val="FFC000"/>
                <w:sz w:val="32"/>
                <w:szCs w:val="32"/>
                <w:lang w:val="cs-CZ"/>
              </w:rPr>
              <w:t xml:space="preserve">vždy </w:t>
            </w:r>
            <w:r w:rsidR="007F34AB">
              <w:rPr>
                <w:noProof/>
                <w:color w:val="FFC000"/>
                <w:sz w:val="32"/>
                <w:szCs w:val="32"/>
                <w:lang w:val="cs-CZ"/>
              </w:rPr>
              <w:t>o</w:t>
            </w:r>
            <w:r w:rsidRPr="00D47130">
              <w:rPr>
                <w:noProof/>
                <w:color w:val="FFC000"/>
                <w:sz w:val="32"/>
                <w:szCs w:val="32"/>
                <w:lang w:val="cs-CZ"/>
              </w:rPr>
              <w:t>d 18:00 do 20:00 hodin</w:t>
            </w:r>
          </w:p>
          <w:p w:rsidR="00F05307" w:rsidRPr="00F74E08" w:rsidRDefault="00F82A52" w:rsidP="00651D26">
            <w:pPr>
              <w:rPr>
                <w:noProof/>
                <w:sz w:val="28"/>
                <w:szCs w:val="28"/>
                <w:lang w:val="cs-CZ"/>
              </w:rPr>
            </w:pPr>
            <w:r w:rsidRPr="00F74E08">
              <w:rPr>
                <w:noProof/>
                <w:color w:val="FFC000"/>
                <w:sz w:val="28"/>
                <w:szCs w:val="28"/>
                <w:lang w:val="cs-CZ"/>
              </w:rPr>
              <w:t xml:space="preserve">Cena za celkem </w:t>
            </w:r>
            <w:r w:rsidR="00D47130" w:rsidRPr="00F74E08">
              <w:rPr>
                <w:noProof/>
                <w:color w:val="FFC000"/>
                <w:sz w:val="28"/>
                <w:szCs w:val="28"/>
                <w:lang w:val="cs-CZ"/>
              </w:rPr>
              <w:t>10 dvouhodinových lekcí je 2000,-kč</w:t>
            </w:r>
          </w:p>
        </w:tc>
        <w:tc>
          <w:tcPr>
            <w:tcW w:w="208" w:type="pct"/>
          </w:tcPr>
          <w:p w:rsidR="008A67F7" w:rsidRPr="00D93161" w:rsidRDefault="008A67F7" w:rsidP="00BC3FC8">
            <w:pPr>
              <w:rPr>
                <w:noProof/>
                <w:lang w:val="cs-CZ"/>
              </w:rPr>
            </w:pPr>
          </w:p>
        </w:tc>
        <w:tc>
          <w:tcPr>
            <w:tcW w:w="1549" w:type="pct"/>
            <w:vAlign w:val="center"/>
          </w:tcPr>
          <w:p w:rsidR="00F05307" w:rsidRDefault="00F05307" w:rsidP="00371394">
            <w:pPr>
              <w:pStyle w:val="Kontakt"/>
              <w:rPr>
                <w:noProof/>
                <w:sz w:val="32"/>
                <w:szCs w:val="32"/>
                <w:lang w:val="cs-CZ"/>
              </w:rPr>
            </w:pPr>
          </w:p>
          <w:p w:rsidR="00F05307" w:rsidRPr="00F82A52" w:rsidRDefault="00F05307" w:rsidP="00371394">
            <w:pPr>
              <w:pStyle w:val="Kontakt"/>
              <w:rPr>
                <w:noProof/>
                <w:color w:val="FFC000"/>
                <w:sz w:val="32"/>
                <w:szCs w:val="32"/>
                <w:lang w:val="cs-CZ"/>
              </w:rPr>
            </w:pPr>
          </w:p>
          <w:p w:rsidR="00F05307" w:rsidRDefault="00F05307" w:rsidP="00371394">
            <w:pPr>
              <w:pStyle w:val="Kontakt"/>
              <w:rPr>
                <w:noProof/>
                <w:sz w:val="32"/>
                <w:szCs w:val="32"/>
                <w:lang w:val="cs-CZ"/>
              </w:rPr>
            </w:pPr>
          </w:p>
          <w:p w:rsidR="00933347" w:rsidRDefault="00371394" w:rsidP="00371394">
            <w:pPr>
              <w:pStyle w:val="Kontakt"/>
              <w:rPr>
                <w:noProof/>
                <w:color w:val="A9D6E8" w:themeColor="accent1" w:themeTint="99"/>
                <w:sz w:val="32"/>
                <w:szCs w:val="32"/>
                <w:lang w:val="cs-CZ"/>
              </w:rPr>
            </w:pPr>
            <w:r w:rsidRPr="00D47130">
              <w:rPr>
                <w:noProof/>
                <w:color w:val="A9D6E8" w:themeColor="accent1" w:themeTint="99"/>
                <w:sz w:val="32"/>
                <w:szCs w:val="32"/>
                <w:lang w:val="cs-CZ"/>
              </w:rPr>
              <w:t>V případě zájmu o kurz se přihlaste na email sbrothankova@ddm.pel.cz</w:t>
            </w:r>
            <w:r w:rsidR="00946E3C" w:rsidRPr="00D47130">
              <w:rPr>
                <w:noProof/>
                <w:color w:val="A9D6E8" w:themeColor="accent1" w:themeTint="99"/>
                <w:sz w:val="32"/>
                <w:szCs w:val="32"/>
                <w:lang w:val="cs-CZ" w:bidi="cs-CZ"/>
              </w:rPr>
              <w:t xml:space="preserve"> | </w:t>
            </w:r>
            <w:r w:rsidRPr="00D47130">
              <w:rPr>
                <w:noProof/>
                <w:color w:val="A9D6E8" w:themeColor="accent1" w:themeTint="99"/>
                <w:sz w:val="32"/>
                <w:szCs w:val="32"/>
                <w:lang w:val="cs-CZ"/>
              </w:rPr>
              <w:t>tel.606</w:t>
            </w:r>
            <w:r w:rsidR="00520E77">
              <w:rPr>
                <w:noProof/>
                <w:color w:val="A9D6E8" w:themeColor="accent1" w:themeTint="99"/>
                <w:sz w:val="32"/>
                <w:szCs w:val="32"/>
                <w:lang w:val="cs-CZ"/>
              </w:rPr>
              <w:t xml:space="preserve"> </w:t>
            </w:r>
            <w:r w:rsidRPr="00D47130">
              <w:rPr>
                <w:noProof/>
                <w:color w:val="A9D6E8" w:themeColor="accent1" w:themeTint="99"/>
                <w:sz w:val="32"/>
                <w:szCs w:val="32"/>
                <w:lang w:val="cs-CZ"/>
              </w:rPr>
              <w:t>041</w:t>
            </w:r>
            <w:r w:rsidR="00520E77">
              <w:rPr>
                <w:noProof/>
                <w:color w:val="A9D6E8" w:themeColor="accent1" w:themeTint="99"/>
                <w:sz w:val="32"/>
                <w:szCs w:val="32"/>
                <w:lang w:val="cs-CZ"/>
              </w:rPr>
              <w:t xml:space="preserve"> </w:t>
            </w:r>
            <w:r w:rsidRPr="00D47130">
              <w:rPr>
                <w:noProof/>
                <w:color w:val="A9D6E8" w:themeColor="accent1" w:themeTint="99"/>
                <w:sz w:val="32"/>
                <w:szCs w:val="32"/>
                <w:lang w:val="cs-CZ"/>
              </w:rPr>
              <w:t>096</w:t>
            </w:r>
          </w:p>
          <w:p w:rsidR="00946E3C" w:rsidRPr="00933347" w:rsidRDefault="00933347" w:rsidP="00371394">
            <w:pPr>
              <w:pStyle w:val="Kontakt"/>
              <w:rPr>
                <w:noProof/>
                <w:color w:val="A9D6E8" w:themeColor="accent1" w:themeTint="99"/>
                <w:sz w:val="28"/>
                <w:szCs w:val="28"/>
                <w:lang w:val="cs-CZ"/>
              </w:rPr>
            </w:pPr>
            <w:r w:rsidRPr="00933347">
              <w:rPr>
                <w:noProof/>
                <w:color w:val="A9D6E8" w:themeColor="accent1" w:themeTint="99"/>
                <w:sz w:val="28"/>
                <w:szCs w:val="28"/>
                <w:lang w:val="cs-CZ"/>
              </w:rPr>
              <w:t xml:space="preserve">přihlášky na </w:t>
            </w:r>
            <w:r w:rsidR="00402E70">
              <w:rPr>
                <w:noProof/>
                <w:color w:val="A9D6E8" w:themeColor="accent1" w:themeTint="99"/>
                <w:sz w:val="28"/>
                <w:szCs w:val="28"/>
                <w:lang w:val="cs-CZ"/>
              </w:rPr>
              <w:t>s</w:t>
            </w:r>
            <w:r w:rsidRPr="00933347">
              <w:rPr>
                <w:noProof/>
                <w:color w:val="A9D6E8" w:themeColor="accent1" w:themeTint="99"/>
                <w:sz w:val="28"/>
                <w:szCs w:val="28"/>
                <w:lang w:val="cs-CZ"/>
              </w:rPr>
              <w:t>tránkách</w:t>
            </w:r>
            <w:r w:rsidR="00402E70">
              <w:rPr>
                <w:noProof/>
                <w:color w:val="A9D6E8" w:themeColor="accent1" w:themeTint="99"/>
                <w:sz w:val="28"/>
                <w:szCs w:val="28"/>
                <w:lang w:val="cs-CZ"/>
              </w:rPr>
              <w:t xml:space="preserve"> www.ddmpelhrimov.cz</w:t>
            </w:r>
          </w:p>
          <w:p w:rsidR="00933347" w:rsidRPr="00D93161" w:rsidRDefault="00933347" w:rsidP="00371394">
            <w:pPr>
              <w:pStyle w:val="Kontakt"/>
              <w:rPr>
                <w:noProof/>
                <w:lang w:val="cs-CZ"/>
              </w:rPr>
            </w:pPr>
          </w:p>
        </w:tc>
        <w:tc>
          <w:tcPr>
            <w:tcW w:w="148" w:type="pct"/>
          </w:tcPr>
          <w:p w:rsidR="008A67F7" w:rsidRPr="00371394" w:rsidRDefault="008A67F7" w:rsidP="00BC3FC8">
            <w:pPr>
              <w:rPr>
                <w:noProof/>
                <w:color w:val="FFC000"/>
                <w:lang w:val="cs-CZ"/>
              </w:rPr>
            </w:pPr>
          </w:p>
        </w:tc>
        <w:tc>
          <w:tcPr>
            <w:tcW w:w="1576" w:type="pct"/>
          </w:tcPr>
          <w:p w:rsidR="00172036" w:rsidRPr="00371394" w:rsidRDefault="00172036" w:rsidP="00172036">
            <w:pPr>
              <w:pStyle w:val="Podtitul"/>
              <w:rPr>
                <w:noProof/>
                <w:color w:val="FFC000"/>
                <w:lang w:val="cs-CZ"/>
              </w:rPr>
            </w:pPr>
          </w:p>
          <w:p w:rsidR="008A67F7" w:rsidRPr="00C7107B" w:rsidRDefault="00371394" w:rsidP="00172036">
            <w:pPr>
              <w:pStyle w:val="Nzev"/>
              <w:rPr>
                <w:noProof/>
                <w:color w:val="FFC000"/>
                <w:sz w:val="96"/>
                <w:szCs w:val="96"/>
                <w:lang w:val="cs-CZ"/>
              </w:rPr>
            </w:pPr>
            <w:r w:rsidRPr="00C7107B">
              <w:rPr>
                <w:noProof/>
                <w:color w:val="FFC000"/>
                <w:sz w:val="96"/>
                <w:szCs w:val="96"/>
                <w:lang w:val="cs-CZ"/>
              </w:rPr>
              <w:t xml:space="preserve">KURZ ŠITí </w:t>
            </w:r>
            <w:r w:rsidR="00F74E08">
              <w:rPr>
                <w:noProof/>
                <w:color w:val="FFC000"/>
                <w:sz w:val="96"/>
                <w:szCs w:val="96"/>
                <w:lang w:val="cs-CZ"/>
              </w:rPr>
              <w:t xml:space="preserve">   </w:t>
            </w:r>
            <w:r w:rsidRPr="00C7107B">
              <w:rPr>
                <w:noProof/>
                <w:color w:val="FFC000"/>
                <w:sz w:val="96"/>
                <w:szCs w:val="96"/>
                <w:lang w:val="cs-CZ"/>
              </w:rPr>
              <w:t>pro dospělé</w:t>
            </w:r>
          </w:p>
          <w:p w:rsidR="00172036" w:rsidRPr="00F82A52" w:rsidRDefault="00F82A52" w:rsidP="006337DF">
            <w:pPr>
              <w:rPr>
                <w:b/>
                <w:bCs/>
                <w:noProof/>
                <w:color w:val="FFC000"/>
                <w:sz w:val="40"/>
                <w:szCs w:val="40"/>
                <w:lang w:val="cs-CZ"/>
              </w:rPr>
            </w:pPr>
            <w:r w:rsidRPr="00F82A52">
              <w:rPr>
                <w:b/>
                <w:bCs/>
                <w:noProof/>
                <w:color w:val="FFC000"/>
                <w:sz w:val="40"/>
                <w:szCs w:val="40"/>
                <w:lang w:val="cs-CZ"/>
              </w:rPr>
              <w:t xml:space="preserve">Začínáme </w:t>
            </w:r>
            <w:r w:rsidR="006337DF">
              <w:rPr>
                <w:b/>
                <w:bCs/>
                <w:noProof/>
                <w:color w:val="FFC000"/>
                <w:sz w:val="40"/>
                <w:szCs w:val="40"/>
                <w:lang w:val="cs-CZ"/>
              </w:rPr>
              <w:t>5</w:t>
            </w:r>
            <w:r w:rsidRPr="00F82A52">
              <w:rPr>
                <w:b/>
                <w:bCs/>
                <w:noProof/>
                <w:color w:val="FFC000"/>
                <w:sz w:val="40"/>
                <w:szCs w:val="40"/>
                <w:lang w:val="cs-CZ"/>
              </w:rPr>
              <w:t xml:space="preserve">. </w:t>
            </w:r>
            <w:r w:rsidR="006337DF">
              <w:rPr>
                <w:b/>
                <w:bCs/>
                <w:noProof/>
                <w:color w:val="FFC000"/>
                <w:sz w:val="40"/>
                <w:szCs w:val="40"/>
                <w:lang w:val="cs-CZ"/>
              </w:rPr>
              <w:t>dubna</w:t>
            </w:r>
            <w:r w:rsidRPr="00F82A52">
              <w:rPr>
                <w:b/>
                <w:bCs/>
                <w:noProof/>
                <w:color w:val="FFC000"/>
                <w:sz w:val="40"/>
                <w:szCs w:val="40"/>
                <w:lang w:val="cs-CZ"/>
              </w:rPr>
              <w:t xml:space="preserve"> 2023</w:t>
            </w:r>
          </w:p>
        </w:tc>
      </w:tr>
    </w:tbl>
    <w:p w:rsidR="0035526D" w:rsidRPr="00D93161" w:rsidRDefault="0035526D">
      <w:pPr>
        <w:rPr>
          <w:noProof/>
          <w:lang w:val="cs-CZ"/>
        </w:rPr>
      </w:pPr>
      <w:r w:rsidRPr="00D93161">
        <w:rPr>
          <w:noProof/>
          <w:lang w:val="cs-CZ" w:bidi="cs-CZ"/>
        </w:rPr>
        <w:br w:type="page"/>
      </w:r>
    </w:p>
    <w:tbl>
      <w:tblPr>
        <w:tblW w:w="4999" w:type="pct"/>
        <w:tblLayout w:type="fixed"/>
        <w:tblLook w:val="0600"/>
      </w:tblPr>
      <w:tblGrid>
        <w:gridCol w:w="4959"/>
        <w:gridCol w:w="680"/>
        <w:gridCol w:w="5060"/>
        <w:gridCol w:w="484"/>
        <w:gridCol w:w="5148"/>
      </w:tblGrid>
      <w:tr w:rsidR="008A67F7" w:rsidRPr="00D93161" w:rsidTr="00E77933">
        <w:trPr>
          <w:cantSplit/>
          <w:trHeight w:val="5783"/>
        </w:trPr>
        <w:tc>
          <w:tcPr>
            <w:tcW w:w="1518" w:type="pct"/>
          </w:tcPr>
          <w:p w:rsidR="001C1648" w:rsidRPr="00D93161" w:rsidRDefault="001C1648" w:rsidP="001C1648">
            <w:pPr>
              <w:rPr>
                <w:noProof/>
                <w:lang w:val="cs-CZ"/>
              </w:rPr>
            </w:pPr>
          </w:p>
        </w:tc>
        <w:tc>
          <w:tcPr>
            <w:tcW w:w="208" w:type="pct"/>
          </w:tcPr>
          <w:p w:rsidR="008A67F7" w:rsidRPr="00D93161" w:rsidRDefault="008A67F7" w:rsidP="00BC3FC8">
            <w:pPr>
              <w:rPr>
                <w:noProof/>
                <w:lang w:val="cs-CZ"/>
              </w:rPr>
            </w:pPr>
          </w:p>
        </w:tc>
        <w:tc>
          <w:tcPr>
            <w:tcW w:w="1549" w:type="pct"/>
          </w:tcPr>
          <w:p w:rsidR="008A67F7" w:rsidRPr="00D93161" w:rsidRDefault="008A67F7" w:rsidP="00B65472">
            <w:pPr>
              <w:pStyle w:val="Odsazen"/>
              <w:rPr>
                <w:noProof/>
                <w:lang w:val="cs-CZ"/>
              </w:rPr>
            </w:pPr>
          </w:p>
        </w:tc>
        <w:tc>
          <w:tcPr>
            <w:tcW w:w="148" w:type="pct"/>
          </w:tcPr>
          <w:p w:rsidR="008A67F7" w:rsidRPr="00D93161" w:rsidRDefault="008A67F7" w:rsidP="00BC3FC8">
            <w:pPr>
              <w:rPr>
                <w:noProof/>
                <w:lang w:val="cs-CZ"/>
              </w:rPr>
            </w:pPr>
          </w:p>
        </w:tc>
        <w:tc>
          <w:tcPr>
            <w:tcW w:w="1576" w:type="pct"/>
            <w:vAlign w:val="center"/>
          </w:tcPr>
          <w:p w:rsidR="003D08C5" w:rsidRPr="00D93161" w:rsidRDefault="003D08C5" w:rsidP="00E77933">
            <w:pPr>
              <w:pStyle w:val="Zdroj"/>
              <w:jc w:val="center"/>
              <w:rPr>
                <w:noProof/>
                <w:lang w:val="cs-CZ"/>
              </w:rPr>
            </w:pPr>
          </w:p>
        </w:tc>
      </w:tr>
    </w:tbl>
    <w:p w:rsidR="006F51BE" w:rsidRPr="00D93161" w:rsidRDefault="006F51BE" w:rsidP="0083691C">
      <w:pPr>
        <w:rPr>
          <w:noProof/>
          <w:lang w:val="cs-CZ"/>
        </w:rPr>
      </w:pPr>
    </w:p>
    <w:sectPr w:rsidR="006F51BE" w:rsidRPr="00D93161" w:rsidSect="0085151F">
      <w:headerReference w:type="first" r:id="rId10"/>
      <w:type w:val="continuous"/>
      <w:pgSz w:w="16838" w:h="11906" w:orient="landscape" w:code="9"/>
      <w:pgMar w:top="3341" w:right="360" w:bottom="864" w:left="360" w:header="720" w:footer="720" w:gutter="0"/>
      <w:cols w:space="102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E7F" w:rsidRDefault="00243E7F" w:rsidP="00180323">
      <w:pPr>
        <w:spacing w:after="0"/>
      </w:pPr>
      <w:r>
        <w:separator/>
      </w:r>
    </w:p>
  </w:endnote>
  <w:endnote w:type="continuationSeparator" w:id="0">
    <w:p w:rsidR="00243E7F" w:rsidRDefault="00243E7F" w:rsidP="0018032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E7F" w:rsidRDefault="00243E7F" w:rsidP="00180323">
      <w:pPr>
        <w:spacing w:after="0"/>
      </w:pPr>
      <w:r>
        <w:separator/>
      </w:r>
    </w:p>
  </w:footnote>
  <w:footnote w:type="continuationSeparator" w:id="0">
    <w:p w:rsidR="00243E7F" w:rsidRDefault="00243E7F" w:rsidP="0018032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23" w:rsidRDefault="00FC7955">
    <w:pPr>
      <w:pStyle w:val="Zhlav"/>
    </w:pPr>
    <w:r>
      <w:rPr>
        <w:noProof/>
        <w:lang w:val="cs-CZ" w:bidi="cs-CZ"/>
      </w:rPr>
      <w:pict>
        <v:rect id="Obdélník 2" o:spid="_x0000_s1026" alt="Obrazec použitý pro rozložení" style="position:absolute;margin-left:0;margin-top:0;width:814.5pt;height:577.5pt;z-index:251660288;visibility:visible;mso-width-percent:1000;mso-height-percent:1000;mso-position-horizontal:center;mso-position-horizontal-relative:page;mso-position-vertical:center;mso-position-vertical-relative:page;mso-width-percent:1000;mso-height-percent:1000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" stroked="f" strokeweight="1pt">
          <v:fill r:id="rId1" o:title="Obrazec použitý pro rozložení" recolor="t" rotate="t" type="frame"/>
          <v:textbox>
            <w:txbxContent>
              <w:p w:rsidR="00C7107B" w:rsidRPr="00651D26" w:rsidRDefault="00C7107B" w:rsidP="00C7107B">
                <w:pPr>
                  <w:pStyle w:val="Kontakt"/>
                  <w:rPr>
                    <w:noProof/>
                    <w:color w:val="FFC000"/>
                    <w:sz w:val="36"/>
                    <w:szCs w:val="36"/>
                    <w:lang w:val="cs-CZ"/>
                  </w:rPr>
                </w:pPr>
                <w:r w:rsidRPr="00651D26">
                  <w:rPr>
                    <w:noProof/>
                    <w:color w:val="FFC000"/>
                    <w:sz w:val="36"/>
                    <w:szCs w:val="36"/>
                    <w:lang w:val="cs-CZ"/>
                  </w:rPr>
                  <w:t>Dům dětí a mládeže,</w:t>
                </w:r>
              </w:p>
              <w:p w:rsidR="00C7107B" w:rsidRPr="00651D26" w:rsidRDefault="00C7107B" w:rsidP="00C7107B">
                <w:pPr>
                  <w:pStyle w:val="Kontakt"/>
                  <w:rPr>
                    <w:noProof/>
                    <w:color w:val="FFC000"/>
                    <w:sz w:val="36"/>
                    <w:szCs w:val="36"/>
                    <w:lang w:val="cs-CZ"/>
                  </w:rPr>
                </w:pPr>
                <w:r w:rsidRPr="00651D26">
                  <w:rPr>
                    <w:noProof/>
                    <w:color w:val="FFC000"/>
                    <w:sz w:val="36"/>
                    <w:szCs w:val="36"/>
                    <w:lang w:val="cs-CZ"/>
                  </w:rPr>
                  <w:t>třída legií 382 Pelhřimov</w:t>
                </w:r>
              </w:p>
              <w:p w:rsidR="00C7107B" w:rsidRDefault="00C7107B" w:rsidP="00C7107B">
                <w:pPr>
                  <w:jc w:val="center"/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F1C"/>
    <w:multiLevelType w:val="hybridMultilevel"/>
    <w:tmpl w:val="C3947DE8"/>
    <w:lvl w:ilvl="0" w:tplc="CBDC3AB0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A5514"/>
    <w:multiLevelType w:val="hybridMultilevel"/>
    <w:tmpl w:val="478C15EA"/>
    <w:lvl w:ilvl="0" w:tplc="FB94E5A4">
      <w:start w:val="456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F4821"/>
    <w:multiLevelType w:val="hybridMultilevel"/>
    <w:tmpl w:val="DF96F84C"/>
    <w:lvl w:ilvl="0" w:tplc="31C0E850">
      <w:start w:val="1"/>
      <w:numFmt w:val="bullet"/>
      <w:pStyle w:val="Nadpis6"/>
      <w:lvlText w:val=""/>
      <w:lvlJc w:val="left"/>
      <w:pPr>
        <w:ind w:left="360" w:hanging="360"/>
      </w:pPr>
      <w:rPr>
        <w:rFonts w:ascii="Symbol" w:hAnsi="Symbol" w:hint="default"/>
        <w:color w:val="ED377A" w:themeColor="accent2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804"/>
  <w:stylePaneSortMethod w:val="0000"/>
  <w:defaultTabStop w:val="720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71394"/>
    <w:rsid w:val="000A4C25"/>
    <w:rsid w:val="00172036"/>
    <w:rsid w:val="00180323"/>
    <w:rsid w:val="00193B15"/>
    <w:rsid w:val="001C1648"/>
    <w:rsid w:val="001E6818"/>
    <w:rsid w:val="00202BB7"/>
    <w:rsid w:val="00243E7F"/>
    <w:rsid w:val="002457F5"/>
    <w:rsid w:val="002A771D"/>
    <w:rsid w:val="00300A1D"/>
    <w:rsid w:val="00300B32"/>
    <w:rsid w:val="0035526D"/>
    <w:rsid w:val="00371394"/>
    <w:rsid w:val="003C300F"/>
    <w:rsid w:val="003D08C5"/>
    <w:rsid w:val="003D4ABD"/>
    <w:rsid w:val="00402E5B"/>
    <w:rsid w:val="00402E70"/>
    <w:rsid w:val="00473DD2"/>
    <w:rsid w:val="00473E6D"/>
    <w:rsid w:val="004D2F0E"/>
    <w:rsid w:val="004D566C"/>
    <w:rsid w:val="00503D4F"/>
    <w:rsid w:val="00515A72"/>
    <w:rsid w:val="00520E77"/>
    <w:rsid w:val="00523855"/>
    <w:rsid w:val="005527E2"/>
    <w:rsid w:val="00594E34"/>
    <w:rsid w:val="005B7230"/>
    <w:rsid w:val="005D4796"/>
    <w:rsid w:val="006337DF"/>
    <w:rsid w:val="00640655"/>
    <w:rsid w:val="00651D26"/>
    <w:rsid w:val="006A307A"/>
    <w:rsid w:val="006B04B2"/>
    <w:rsid w:val="006D5270"/>
    <w:rsid w:val="006E39F3"/>
    <w:rsid w:val="006F51BE"/>
    <w:rsid w:val="00703EA8"/>
    <w:rsid w:val="007B5FBD"/>
    <w:rsid w:val="007F34AB"/>
    <w:rsid w:val="007F549E"/>
    <w:rsid w:val="00833F9A"/>
    <w:rsid w:val="0083691C"/>
    <w:rsid w:val="00843AD5"/>
    <w:rsid w:val="0085151F"/>
    <w:rsid w:val="008701B3"/>
    <w:rsid w:val="00884888"/>
    <w:rsid w:val="008A67F7"/>
    <w:rsid w:val="008B442F"/>
    <w:rsid w:val="008D2811"/>
    <w:rsid w:val="008E5CAD"/>
    <w:rsid w:val="009118A4"/>
    <w:rsid w:val="00926AF2"/>
    <w:rsid w:val="00933347"/>
    <w:rsid w:val="009351D7"/>
    <w:rsid w:val="00946E3C"/>
    <w:rsid w:val="00A0145D"/>
    <w:rsid w:val="00A50A1E"/>
    <w:rsid w:val="00A72D9A"/>
    <w:rsid w:val="00A770E7"/>
    <w:rsid w:val="00AD1AF0"/>
    <w:rsid w:val="00AE5C09"/>
    <w:rsid w:val="00B05CA9"/>
    <w:rsid w:val="00B251F8"/>
    <w:rsid w:val="00B32908"/>
    <w:rsid w:val="00B439E1"/>
    <w:rsid w:val="00B65472"/>
    <w:rsid w:val="00B75C3D"/>
    <w:rsid w:val="00B92B80"/>
    <w:rsid w:val="00BC3FC8"/>
    <w:rsid w:val="00C0145D"/>
    <w:rsid w:val="00C42279"/>
    <w:rsid w:val="00C42FA1"/>
    <w:rsid w:val="00C7107B"/>
    <w:rsid w:val="00C94496"/>
    <w:rsid w:val="00CA09D9"/>
    <w:rsid w:val="00CC2D23"/>
    <w:rsid w:val="00CC4B37"/>
    <w:rsid w:val="00CF3B20"/>
    <w:rsid w:val="00D436E3"/>
    <w:rsid w:val="00D47130"/>
    <w:rsid w:val="00D93161"/>
    <w:rsid w:val="00DE69A8"/>
    <w:rsid w:val="00E04638"/>
    <w:rsid w:val="00E06D38"/>
    <w:rsid w:val="00E514DD"/>
    <w:rsid w:val="00E52AB8"/>
    <w:rsid w:val="00E55CD2"/>
    <w:rsid w:val="00E56AFD"/>
    <w:rsid w:val="00E637B1"/>
    <w:rsid w:val="00E77933"/>
    <w:rsid w:val="00E84247"/>
    <w:rsid w:val="00EA558A"/>
    <w:rsid w:val="00EB1C95"/>
    <w:rsid w:val="00ED14B1"/>
    <w:rsid w:val="00EE543D"/>
    <w:rsid w:val="00EF23C9"/>
    <w:rsid w:val="00EF308A"/>
    <w:rsid w:val="00EF680C"/>
    <w:rsid w:val="00F05307"/>
    <w:rsid w:val="00F4527F"/>
    <w:rsid w:val="00F74E08"/>
    <w:rsid w:val="00F82A52"/>
    <w:rsid w:val="00FC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8"/>
        <w:szCs w:val="18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uiPriority="20" w:unhideWhenUsed="0"/>
    <w:lsdException w:name="Table Grid" w:semiHidden="0" w:uiPriority="3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161"/>
    <w:rPr>
      <w:color w:val="FFFFFF" w:themeColor="background1"/>
      <w:sz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E5C09"/>
    <w:pPr>
      <w:keepNext/>
      <w:keepLines/>
      <w:spacing w:after="400"/>
      <w:outlineLvl w:val="0"/>
    </w:pPr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paragraph" w:styleId="Nadpis2">
    <w:name w:val="heading 2"/>
    <w:basedOn w:val="Nadpis1"/>
    <w:next w:val="Normln"/>
    <w:link w:val="Nadpis2Char"/>
    <w:uiPriority w:val="9"/>
    <w:qFormat/>
    <w:rsid w:val="00AE5C09"/>
    <w:pPr>
      <w:jc w:val="center"/>
      <w:outlineLvl w:val="1"/>
    </w:pPr>
    <w:rPr>
      <w:sz w:val="32"/>
      <w:szCs w:val="26"/>
    </w:rPr>
  </w:style>
  <w:style w:type="paragraph" w:styleId="Nadpis3">
    <w:name w:val="heading 3"/>
    <w:basedOn w:val="Nadpis2"/>
    <w:next w:val="Normln"/>
    <w:link w:val="Nadpis3Char"/>
    <w:uiPriority w:val="9"/>
    <w:qFormat/>
    <w:rsid w:val="00D93161"/>
    <w:pPr>
      <w:spacing w:after="240"/>
      <w:jc w:val="left"/>
      <w:outlineLvl w:val="2"/>
    </w:pPr>
    <w:rPr>
      <w:color w:val="FFFFFF" w:themeColor="background1"/>
      <w:sz w:val="36"/>
      <w:szCs w:val="24"/>
    </w:rPr>
  </w:style>
  <w:style w:type="paragraph" w:styleId="Nadpis4">
    <w:name w:val="heading 4"/>
    <w:basedOn w:val="Nadpis3"/>
    <w:next w:val="Normln"/>
    <w:link w:val="Nadpis4Char"/>
    <w:uiPriority w:val="9"/>
    <w:qFormat/>
    <w:rsid w:val="00C42279"/>
    <w:pPr>
      <w:spacing w:after="120"/>
      <w:outlineLvl w:val="3"/>
    </w:pPr>
    <w:rPr>
      <w:iCs/>
      <w:color w:val="2DA8CD" w:themeColor="accent4"/>
      <w:sz w:val="18"/>
    </w:rPr>
  </w:style>
  <w:style w:type="paragraph" w:styleId="Nadpis5">
    <w:name w:val="heading 5"/>
    <w:basedOn w:val="Nadpis4"/>
    <w:next w:val="Normln"/>
    <w:link w:val="Nadpis5Char"/>
    <w:uiPriority w:val="9"/>
    <w:qFormat/>
    <w:rsid w:val="007F549E"/>
    <w:pPr>
      <w:spacing w:after="320"/>
      <w:outlineLvl w:val="4"/>
    </w:pPr>
    <w:rPr>
      <w:color w:val="FFFFFF" w:themeColor="background1"/>
      <w:sz w:val="32"/>
    </w:rPr>
  </w:style>
  <w:style w:type="paragraph" w:styleId="Nadpis6">
    <w:name w:val="heading 6"/>
    <w:basedOn w:val="Nadpis5"/>
    <w:next w:val="Odsazen"/>
    <w:link w:val="Nadpis6Char"/>
    <w:uiPriority w:val="9"/>
    <w:qFormat/>
    <w:rsid w:val="00B65472"/>
    <w:pPr>
      <w:numPr>
        <w:numId w:val="3"/>
      </w:numPr>
      <w:spacing w:after="120"/>
      <w:outlineLvl w:val="5"/>
    </w:pPr>
    <w:rPr>
      <w:color w:val="2DA8CD" w:themeColor="accent4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2"/>
    <w:qFormat/>
    <w:rsid w:val="003C300F"/>
    <w:pPr>
      <w:spacing w:after="240"/>
      <w:contextualSpacing/>
    </w:pPr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character" w:customStyle="1" w:styleId="NzevChar">
    <w:name w:val="Název Char"/>
    <w:basedOn w:val="Standardnpsmoodstavce"/>
    <w:link w:val="Nzev"/>
    <w:uiPriority w:val="12"/>
    <w:rsid w:val="00202BB7"/>
    <w:rPr>
      <w:rFonts w:asciiTheme="majorHAnsi" w:eastAsiaTheme="majorEastAsia" w:hAnsiTheme="majorHAnsi" w:cstheme="majorBidi"/>
      <w:b/>
      <w:caps/>
      <w:color w:val="71BBD9" w:themeColor="accent1"/>
      <w:kern w:val="28"/>
      <w:sz w:val="7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3C300F"/>
    <w:pPr>
      <w:numPr>
        <w:ilvl w:val="1"/>
      </w:numPr>
      <w:spacing w:after="240"/>
    </w:pPr>
    <w:rPr>
      <w:rFonts w:eastAsiaTheme="minorEastAsia" w:cstheme="minorBidi"/>
      <w:caps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3C300F"/>
    <w:rPr>
      <w:rFonts w:eastAsiaTheme="minorEastAsia" w:cstheme="minorBidi"/>
      <w:caps/>
      <w:color w:val="FFFFFF" w:themeColor="background1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E5C09"/>
    <w:rPr>
      <w:rFonts w:asciiTheme="majorHAnsi" w:eastAsiaTheme="majorEastAsia" w:hAnsiTheme="majorHAnsi" w:cstheme="majorBidi"/>
      <w:caps/>
      <w:color w:val="2DA8CD" w:themeColor="accent4"/>
      <w:sz w:val="32"/>
      <w:szCs w:val="26"/>
    </w:rPr>
  </w:style>
  <w:style w:type="paragraph" w:styleId="Citace">
    <w:name w:val="Quote"/>
    <w:basedOn w:val="Normln"/>
    <w:next w:val="Normln"/>
    <w:link w:val="CitaceChar"/>
    <w:uiPriority w:val="15"/>
    <w:qFormat/>
    <w:rsid w:val="0035526D"/>
    <w:pPr>
      <w:spacing w:before="480" w:after="360"/>
      <w:ind w:left="734"/>
    </w:pPr>
    <w:rPr>
      <w:b/>
      <w:iCs/>
      <w:color w:val="1F1F50" w:themeColor="accent3"/>
      <w:sz w:val="60"/>
    </w:rPr>
  </w:style>
  <w:style w:type="character" w:customStyle="1" w:styleId="CitaceChar">
    <w:name w:val="Citace Char"/>
    <w:basedOn w:val="Standardnpsmoodstavce"/>
    <w:link w:val="Citace"/>
    <w:uiPriority w:val="15"/>
    <w:rsid w:val="0035526D"/>
    <w:rPr>
      <w:b/>
      <w:iCs/>
      <w:color w:val="1F1F50" w:themeColor="accent3"/>
      <w:sz w:val="60"/>
      <w:lang w:val="en-US"/>
    </w:rPr>
  </w:style>
  <w:style w:type="paragraph" w:styleId="Zhlav">
    <w:name w:val="header"/>
    <w:basedOn w:val="Normln"/>
    <w:link w:val="ZhlavChar"/>
    <w:uiPriority w:val="99"/>
    <w:semiHidden/>
    <w:rsid w:val="00F4527F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4888"/>
  </w:style>
  <w:style w:type="paragraph" w:styleId="Zpat">
    <w:name w:val="footer"/>
    <w:basedOn w:val="Normln"/>
    <w:link w:val="ZpatChar"/>
    <w:uiPriority w:val="99"/>
    <w:semiHidden/>
    <w:rsid w:val="00F4527F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84888"/>
  </w:style>
  <w:style w:type="table" w:styleId="Mkatabulky">
    <w:name w:val="Table Grid"/>
    <w:basedOn w:val="Normlntabulka"/>
    <w:uiPriority w:val="39"/>
    <w:rsid w:val="00884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D2F0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69A8"/>
    <w:pPr>
      <w:spacing w:after="0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9A8"/>
    <w:rPr>
      <w:rFonts w:ascii="Segoe UI" w:hAnsi="Segoe UI" w:cs="Segoe UI"/>
      <w:sz w:val="18"/>
      <w:szCs w:val="18"/>
      <w:lang w:val="en-US"/>
    </w:rPr>
  </w:style>
  <w:style w:type="table" w:customStyle="1" w:styleId="PlainTable1">
    <w:name w:val="Plain Table 1"/>
    <w:basedOn w:val="Normlntabulka"/>
    <w:uiPriority w:val="41"/>
    <w:rsid w:val="001E681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inorHAnsi" w:hAnsiTheme="minorHAnsi"/>
        <w:b w:val="0"/>
        <w:bCs/>
        <w:sz w:val="20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Kontakt">
    <w:name w:val="Kontakt"/>
    <w:basedOn w:val="Normln"/>
    <w:link w:val="Znakkontaktu"/>
    <w:uiPriority w:val="10"/>
    <w:qFormat/>
    <w:rsid w:val="00946E3C"/>
    <w:pPr>
      <w:spacing w:after="800"/>
      <w:contextualSpacing/>
      <w:jc w:val="center"/>
    </w:pPr>
  </w:style>
  <w:style w:type="character" w:styleId="Hypertextovodkaz">
    <w:name w:val="Hyperlink"/>
    <w:basedOn w:val="Standardnpsmoodstavce"/>
    <w:uiPriority w:val="99"/>
    <w:semiHidden/>
    <w:rsid w:val="00946E3C"/>
    <w:rPr>
      <w:color w:val="72BADB" w:themeColor="hyperlink"/>
      <w:u w:val="single"/>
    </w:rPr>
  </w:style>
  <w:style w:type="character" w:customStyle="1" w:styleId="Znakkontaktu">
    <w:name w:val="Znak kontaktu"/>
    <w:basedOn w:val="Standardnpsmoodstavce"/>
    <w:link w:val="Kontakt"/>
    <w:uiPriority w:val="10"/>
    <w:rsid w:val="00202BB7"/>
    <w:rPr>
      <w:color w:val="FFFFFF" w:themeColor="background1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46E3C"/>
    <w:rPr>
      <w:color w:val="808080"/>
      <w:shd w:val="clear" w:color="auto" w:fill="E6E6E6"/>
    </w:rPr>
  </w:style>
  <w:style w:type="paragraph" w:customStyle="1" w:styleId="Zdroj">
    <w:name w:val="Zdroj"/>
    <w:basedOn w:val="Normln"/>
    <w:link w:val="Znakzdroje"/>
    <w:uiPriority w:val="15"/>
    <w:qFormat/>
    <w:rsid w:val="003D08C5"/>
    <w:pPr>
      <w:jc w:val="right"/>
    </w:pPr>
    <w:rPr>
      <w:color w:val="1F1F50" w:themeColor="accent3"/>
      <w:sz w:val="32"/>
    </w:rPr>
  </w:style>
  <w:style w:type="character" w:customStyle="1" w:styleId="Nadpis3Char">
    <w:name w:val="Nadpis 3 Char"/>
    <w:basedOn w:val="Standardnpsmoodstavce"/>
    <w:link w:val="Nadpis3"/>
    <w:uiPriority w:val="9"/>
    <w:rsid w:val="00D93161"/>
    <w:rPr>
      <w:rFonts w:asciiTheme="majorHAnsi" w:eastAsiaTheme="majorEastAsia" w:hAnsiTheme="majorHAnsi" w:cstheme="majorBidi"/>
      <w:caps/>
      <w:color w:val="FFFFFF" w:themeColor="background1"/>
      <w:sz w:val="36"/>
      <w:szCs w:val="24"/>
      <w:lang w:val="en-US"/>
    </w:rPr>
  </w:style>
  <w:style w:type="character" w:customStyle="1" w:styleId="Znakzdroje">
    <w:name w:val="Znak zdroje"/>
    <w:basedOn w:val="Standardnpsmoodstavce"/>
    <w:link w:val="Zdroj"/>
    <w:uiPriority w:val="15"/>
    <w:rsid w:val="00202BB7"/>
    <w:rPr>
      <w:color w:val="1F1F50" w:themeColor="accent3"/>
      <w:sz w:val="32"/>
    </w:rPr>
  </w:style>
  <w:style w:type="character" w:customStyle="1" w:styleId="Nadpis4Char">
    <w:name w:val="Nadpis 4 Char"/>
    <w:basedOn w:val="Standardnpsmoodstavce"/>
    <w:link w:val="Nadpis4"/>
    <w:uiPriority w:val="9"/>
    <w:rsid w:val="00C42279"/>
    <w:rPr>
      <w:rFonts w:asciiTheme="majorHAnsi" w:eastAsiaTheme="majorEastAsia" w:hAnsiTheme="majorHAnsi" w:cstheme="majorBidi"/>
      <w:iCs/>
      <w:caps/>
      <w:color w:val="2DA8CD" w:themeColor="accent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7F549E"/>
    <w:rPr>
      <w:rFonts w:asciiTheme="majorHAnsi" w:eastAsiaTheme="majorEastAsia" w:hAnsiTheme="majorHAnsi" w:cstheme="majorBidi"/>
      <w:iCs/>
      <w:caps/>
      <w:color w:val="FFFFFF" w:themeColor="background1"/>
      <w:sz w:val="3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7F549E"/>
    <w:rPr>
      <w:rFonts w:asciiTheme="majorHAnsi" w:eastAsiaTheme="majorEastAsia" w:hAnsiTheme="majorHAnsi" w:cstheme="majorBidi"/>
      <w:iCs/>
      <w:caps/>
      <w:color w:val="2DA8CD" w:themeColor="accent4"/>
      <w:sz w:val="24"/>
      <w:szCs w:val="24"/>
    </w:rPr>
  </w:style>
  <w:style w:type="paragraph" w:customStyle="1" w:styleId="Odsazen">
    <w:name w:val="Odsazení"/>
    <w:basedOn w:val="Normln"/>
    <w:link w:val="Znakodsazen"/>
    <w:uiPriority w:val="15"/>
    <w:qFormat/>
    <w:rsid w:val="00B65472"/>
    <w:pPr>
      <w:ind w:left="357"/>
    </w:pPr>
  </w:style>
  <w:style w:type="character" w:customStyle="1" w:styleId="Znakodsazen">
    <w:name w:val="Znak odsazení"/>
    <w:basedOn w:val="Standardnpsmoodstavce"/>
    <w:link w:val="Odsazen"/>
    <w:uiPriority w:val="15"/>
    <w:rsid w:val="00202BB7"/>
    <w:rPr>
      <w:color w:val="FFFFFF" w:themeColor="background1"/>
    </w:rPr>
  </w:style>
  <w:style w:type="paragraph" w:styleId="Normlnweb">
    <w:name w:val="Normal (Web)"/>
    <w:basedOn w:val="Normln"/>
    <w:uiPriority w:val="99"/>
    <w:semiHidden/>
    <w:unhideWhenUsed/>
    <w:rsid w:val="00651D26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Microsoft\Office\16.0\DTS\cs-CZ%7b1C837D89-0682-4982-B4A3-6705592273BB%7d\%7b64F0A9A0-C127-474D-809A-2BAB63E32103%7dtf78018332_win32.dotx" TargetMode="External"/></Relationships>
</file>

<file path=word/theme/theme1.xml><?xml version="1.0" encoding="utf-8"?>
<a:theme xmlns:a="http://schemas.openxmlformats.org/drawingml/2006/main" name="Office Theme">
  <a:themeElements>
    <a:clrScheme name="Event series brochur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1BBD9"/>
      </a:accent1>
      <a:accent2>
        <a:srgbClr val="ED377A"/>
      </a:accent2>
      <a:accent3>
        <a:srgbClr val="1F1F50"/>
      </a:accent3>
      <a:accent4>
        <a:srgbClr val="2DA8CD"/>
      </a:accent4>
      <a:accent5>
        <a:srgbClr val="E78826"/>
      </a:accent5>
      <a:accent6>
        <a:srgbClr val="FFFFFF"/>
      </a:accent6>
      <a:hlink>
        <a:srgbClr val="72BADB"/>
      </a:hlink>
      <a:folHlink>
        <a:srgbClr val="EE3779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B4EE70-7470-423D-8F74-E6DE928D0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B7EFC3-0FA6-4E49-B085-51B39F3599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C40D94-09E7-476B-8F44-2BF0D5B996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{64F0A9A0-C127-474D-809A-2BAB63E32103}tf78018332_win32.dotx</Template>
  <TotalTime>1</TotalTime>
  <Pages>2</Pages>
  <Words>66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Brothánková Šárka</cp:lastModifiedBy>
  <cp:revision>3</cp:revision>
  <dcterms:created xsi:type="dcterms:W3CDTF">2023-03-07T14:18:00Z</dcterms:created>
  <dcterms:modified xsi:type="dcterms:W3CDTF">2023-03-08T12:14:00Z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